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6380A90E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320203C1" w14:textId="77777777"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bidi="hr-HR"/>
              </w:rPr>
              <mc:AlternateContent>
                <mc:Choice Requires="wps">
                  <w:drawing>
                    <wp:inline distT="0" distB="0" distL="0" distR="0" wp14:anchorId="3E5D5E4A" wp14:editId="28C5D7C0">
                      <wp:extent cx="2122805" cy="2122805"/>
                      <wp:effectExtent l="19050" t="19050" r="29845" b="29845"/>
                      <wp:docPr id="2" name="Elipsa 2" title="Profesionalna fotografija muškarc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69DCFC" id="Elipsa 2" o:spid="_x0000_s1026" alt="Naslov: Profesionalna fotografija muškarca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1256DC95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14:paraId="2958EEF6" w14:textId="46E472D0" w:rsidR="001B2ABD" w:rsidRDefault="00364A8C" w:rsidP="001B2ABD">
            <w:pPr>
              <w:pStyle w:val="Naslov"/>
            </w:pPr>
            <w:r>
              <w:t>Ime i prezime</w:t>
            </w:r>
          </w:p>
          <w:p w14:paraId="61A4BC7F" w14:textId="77777777" w:rsidR="00364A8C" w:rsidRPr="00364A8C" w:rsidRDefault="00364A8C" w:rsidP="00364A8C"/>
          <w:p w14:paraId="53D41AFF" w14:textId="285F9447" w:rsidR="005B29FE" w:rsidRPr="005B29FE" w:rsidRDefault="00AA10B2" w:rsidP="005B2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OSNOVNE / SREDNJE ŠKOLE OVDJE</w:t>
            </w:r>
          </w:p>
          <w:p w14:paraId="0B1C9B5B" w14:textId="77777777" w:rsidR="001B2ABD" w:rsidRDefault="001B2ABD" w:rsidP="001B2ABD">
            <w:pPr>
              <w:pStyle w:val="Podnaslov"/>
            </w:pPr>
          </w:p>
        </w:tc>
      </w:tr>
      <w:tr w:rsidR="001B2ABD" w14:paraId="15607E28" w14:textId="77777777" w:rsidTr="00AE7882">
        <w:tc>
          <w:tcPr>
            <w:tcW w:w="3600" w:type="dxa"/>
          </w:tcPr>
          <w:sdt>
            <w:sdtPr>
              <w:id w:val="-1711873194"/>
              <w:placeholder>
                <w:docPart w:val="D2647006277D4D1187EDC775CB7EAC63"/>
              </w:placeholder>
              <w:temporary/>
              <w:showingPlcHdr/>
              <w15:appearance w15:val="hidden"/>
            </w:sdtPr>
            <w:sdtEndPr/>
            <w:sdtContent>
              <w:p w14:paraId="59E2645D" w14:textId="77777777" w:rsidR="001B2ABD" w:rsidRDefault="00036450" w:rsidP="00036450">
                <w:pPr>
                  <w:pStyle w:val="Naslov3"/>
                </w:pPr>
                <w:r w:rsidRPr="00D5459D">
                  <w:rPr>
                    <w:lang w:bidi="hr-HR"/>
                  </w:rPr>
                  <w:t>Profil</w:t>
                </w:r>
              </w:p>
            </w:sdtContent>
          </w:sdt>
          <w:p w14:paraId="76E769D7" w14:textId="26D45345" w:rsidR="00ED293A" w:rsidRDefault="00ED293A" w:rsidP="00ED293A">
            <w:r>
              <w:t>Datum rođenja</w:t>
            </w:r>
          </w:p>
          <w:p w14:paraId="0BEA1971" w14:textId="6552E339" w:rsidR="00036450" w:rsidRDefault="00ED293A" w:rsidP="00036450">
            <w:r>
              <w:t>Adresa prebivališta</w:t>
            </w:r>
          </w:p>
          <w:sdt>
            <w:sdtPr>
              <w:id w:val="-1207945787"/>
              <w:placeholder>
                <w:docPart w:val="B883C26070FC4BB1B786A9CB891EC375"/>
              </w:placeholder>
              <w:temporary/>
              <w:showingPlcHdr/>
              <w15:appearance w15:val="hidden"/>
            </w:sdtPr>
            <w:sdtEndPr/>
            <w:sdtContent>
              <w:p w14:paraId="7C545B96" w14:textId="77777777" w:rsidR="00ED293A" w:rsidRPr="00CB0055" w:rsidRDefault="00ED293A" w:rsidP="00ED293A">
                <w:pPr>
                  <w:pStyle w:val="Naslov3"/>
                </w:pPr>
                <w:r w:rsidRPr="00CB0055">
                  <w:rPr>
                    <w:lang w:bidi="hr-HR"/>
                  </w:rPr>
                  <w:t>Kontakt</w:t>
                </w:r>
              </w:p>
            </w:sdtContent>
          </w:sdt>
          <w:sdt>
            <w:sdtPr>
              <w:id w:val="356783778"/>
              <w:placeholder>
                <w:docPart w:val="798DD1F20F234E5EA8A44CD89C55210D"/>
              </w:placeholder>
              <w:temporary/>
              <w:showingPlcHdr/>
              <w15:appearance w15:val="hidden"/>
            </w:sdtPr>
            <w:sdtEndPr/>
            <w:sdtContent>
              <w:p w14:paraId="4B4A7709" w14:textId="77777777" w:rsidR="00ED293A" w:rsidRDefault="00ED293A" w:rsidP="00ED293A">
                <w:r w:rsidRPr="004D3011">
                  <w:rPr>
                    <w:lang w:bidi="hr-HR"/>
                  </w:rPr>
                  <w:t>TELEFONSKI BROJ:</w:t>
                </w:r>
              </w:p>
            </w:sdtContent>
          </w:sdt>
          <w:p w14:paraId="02C583B1" w14:textId="27476BF3" w:rsidR="00ED293A" w:rsidRDefault="007F00D4" w:rsidP="00ED293A">
            <w:r>
              <w:t>XXX/XXXX-XXX</w:t>
            </w:r>
          </w:p>
          <w:p w14:paraId="1EF30911" w14:textId="48F2A383" w:rsidR="004D3011" w:rsidRDefault="004D3011" w:rsidP="004D3011"/>
          <w:p w14:paraId="6CAF98A8" w14:textId="77777777" w:rsidR="004D3011" w:rsidRDefault="004D3011" w:rsidP="004D3011"/>
          <w:sdt>
            <w:sdtPr>
              <w:id w:val="-240260293"/>
              <w:placeholder>
                <w:docPart w:val="BE6A5C9F02174BEB99E5B7CD9F90A28B"/>
              </w:placeholder>
              <w:temporary/>
              <w:showingPlcHdr/>
              <w15:appearance w15:val="hidden"/>
            </w:sdtPr>
            <w:sdtEndPr/>
            <w:sdtContent>
              <w:p w14:paraId="278049D0" w14:textId="77777777" w:rsidR="004D3011" w:rsidRDefault="004D3011" w:rsidP="004D3011">
                <w:r w:rsidRPr="004D3011">
                  <w:rPr>
                    <w:lang w:bidi="hr-HR"/>
                  </w:rPr>
                  <w:t>E-POŠTA:</w:t>
                </w:r>
              </w:p>
            </w:sdtContent>
          </w:sdt>
          <w:sdt>
            <w:sdtPr>
              <w:id w:val="-1223903890"/>
              <w:placeholder>
                <w:docPart w:val="E3DD1BB9B6C74B53951C5C3C96E2D283"/>
              </w:placeholder>
              <w:temporary/>
              <w:showingPlcHdr/>
              <w15:appearance w15:val="hidden"/>
            </w:sdtPr>
            <w:sdtEndPr>
              <w:rPr>
                <w:rStyle w:val="Hiperveza"/>
                <w:color w:val="B85A22" w:themeColor="accent2" w:themeShade="BF"/>
                <w:u w:val="single"/>
              </w:rPr>
            </w:sdtEndPr>
            <w:sdtContent>
              <w:p w14:paraId="7F9C6FE0" w14:textId="77777777" w:rsidR="00036450" w:rsidRPr="00E4381A" w:rsidRDefault="00E4381A" w:rsidP="004D3011">
                <w:pPr>
                  <w:rPr>
                    <w:rStyle w:val="Hiperveza"/>
                  </w:rPr>
                </w:pPr>
                <w:r w:rsidRPr="00E4381A">
                  <w:rPr>
                    <w:rStyle w:val="Hiperveza"/>
                    <w:lang w:bidi="hr-HR"/>
                  </w:rPr>
                  <w:t>netko@example.com</w:t>
                </w:r>
                <w:hyperlink r:id="rId12" w:history="1"/>
              </w:p>
            </w:sdtContent>
          </w:sdt>
          <w:p w14:paraId="46947487" w14:textId="77777777" w:rsidR="007C7328" w:rsidRDefault="007C7328" w:rsidP="00645971">
            <w:pPr>
              <w:pStyle w:val="Naslov3"/>
              <w:rPr>
                <w:u w:val="single"/>
              </w:rPr>
            </w:pPr>
          </w:p>
          <w:p w14:paraId="035F70A7" w14:textId="5C6653A2" w:rsidR="007C7328" w:rsidRPr="00536F0C" w:rsidRDefault="007C7328" w:rsidP="007C7328">
            <w:pPr>
              <w:pStyle w:val="Naslov3"/>
              <w:rPr>
                <w:rFonts w:asciiTheme="minorHAnsi" w:eastAsiaTheme="minorEastAsia" w:hAnsiTheme="minorHAnsi" w:cstheme="minorBidi"/>
                <w:b w:val="0"/>
                <w:i/>
                <w:iCs/>
                <w:caps w:val="0"/>
                <w:color w:val="auto"/>
                <w:sz w:val="18"/>
                <w:szCs w:val="22"/>
              </w:rPr>
            </w:pPr>
            <w:r w:rsidRPr="00536F0C">
              <w:rPr>
                <w:i/>
                <w:iCs/>
                <w:u w:val="single"/>
              </w:rPr>
              <w:t>Bitne informacije</w:t>
            </w:r>
            <w:r w:rsidRPr="00536F0C">
              <w:rPr>
                <w:i/>
                <w:iCs/>
                <w:u w:val="single"/>
              </w:rPr>
              <w:br/>
            </w:r>
            <w:r w:rsidRPr="00536F0C">
              <w:rPr>
                <w:rFonts w:asciiTheme="minorHAnsi" w:eastAsiaTheme="minorEastAsia" w:hAnsiTheme="minorHAnsi" w:cstheme="minorBidi"/>
                <w:b w:val="0"/>
                <w:i/>
                <w:iCs/>
                <w:caps w:val="0"/>
                <w:color w:val="auto"/>
                <w:sz w:val="18"/>
                <w:szCs w:val="22"/>
              </w:rPr>
              <w:t>Ove informacije su nam potrebne kako bi vaš boravak u kampu bio siguran i bezbrižan.</w:t>
            </w:r>
          </w:p>
          <w:p w14:paraId="38DC80BE" w14:textId="77777777" w:rsidR="007C7328" w:rsidRDefault="007C7328" w:rsidP="007C7328"/>
          <w:p w14:paraId="609DD718" w14:textId="75B0C67C" w:rsidR="00816947" w:rsidRPr="007C7328" w:rsidRDefault="00816947" w:rsidP="00816947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bidi="hr-HR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bidi="hr-HR"/>
              </w:rPr>
              <w:t>posebna prehrana</w:t>
            </w:r>
          </w:p>
          <w:p w14:paraId="5EA7A626" w14:textId="5AFA95A2" w:rsidR="00816947" w:rsidRDefault="00816947" w:rsidP="00816947">
            <w:pPr>
              <w:pStyle w:val="Odlomakpopisa"/>
              <w:numPr>
                <w:ilvl w:val="0"/>
                <w:numId w:val="3"/>
              </w:numPr>
            </w:pPr>
            <w:r>
              <w:t xml:space="preserve">Navedite ako </w:t>
            </w:r>
            <w:r>
              <w:t>imate posebnih zahtjeva u prehrani.</w:t>
            </w:r>
          </w:p>
          <w:p w14:paraId="493D56F8" w14:textId="77777777" w:rsidR="00816947" w:rsidRPr="007C7328" w:rsidRDefault="00816947" w:rsidP="007C7328"/>
          <w:p w14:paraId="2E880E05" w14:textId="637329DC" w:rsidR="00645971" w:rsidRPr="007C7328" w:rsidRDefault="007C7328" w:rsidP="00645971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bidi="hr-HR"/>
              </w:rPr>
            </w:pPr>
            <w:r w:rsidRPr="007C7328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bidi="hr-HR"/>
              </w:rPr>
              <w:t>ALERGIJE NA HRANU</w:t>
            </w:r>
          </w:p>
          <w:p w14:paraId="348E9C7A" w14:textId="78F7644F" w:rsidR="00645971" w:rsidRDefault="007C7328" w:rsidP="007C7328">
            <w:pPr>
              <w:pStyle w:val="Odlomakpopisa"/>
              <w:numPr>
                <w:ilvl w:val="0"/>
                <w:numId w:val="2"/>
              </w:numPr>
            </w:pPr>
            <w:r>
              <w:t>Navedite ako imate bilo kakvih alergija na hranu</w:t>
            </w:r>
            <w:r w:rsidR="00536F0C">
              <w:t>.</w:t>
            </w:r>
          </w:p>
          <w:p w14:paraId="6DCFA2FB" w14:textId="77777777" w:rsidR="007C7328" w:rsidRDefault="007C7328" w:rsidP="007C7328"/>
          <w:p w14:paraId="46ACEA91" w14:textId="5698EB66" w:rsidR="007C7328" w:rsidRPr="007C7328" w:rsidRDefault="007C7328" w:rsidP="007C7328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bidi="hr-HR"/>
              </w:rPr>
            </w:pPr>
            <w:r w:rsidRPr="007C7328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bidi="hr-HR"/>
              </w:rPr>
              <w:t xml:space="preserve">ALERGIJE NA </w:t>
            </w:r>
            <w:r w:rsidRPr="007C7328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bidi="hr-HR"/>
              </w:rPr>
              <w:t>UBODE</w:t>
            </w:r>
          </w:p>
          <w:p w14:paraId="72AFA400" w14:textId="45D01912" w:rsidR="007C7328" w:rsidRDefault="007C7328" w:rsidP="007C7328">
            <w:pPr>
              <w:pStyle w:val="Odlomakpopisa"/>
              <w:numPr>
                <w:ilvl w:val="0"/>
                <w:numId w:val="2"/>
              </w:numPr>
            </w:pPr>
            <w:r>
              <w:t xml:space="preserve">Navedite ako imate bilo kakvih alergija na </w:t>
            </w:r>
            <w:r>
              <w:t>životinjske ubode</w:t>
            </w:r>
            <w:r w:rsidR="00536F0C">
              <w:t>.</w:t>
            </w:r>
          </w:p>
          <w:p w14:paraId="243F0D6D" w14:textId="77777777" w:rsidR="007C7328" w:rsidRDefault="007C7328" w:rsidP="007C7328"/>
          <w:p w14:paraId="551125DF" w14:textId="435140A9" w:rsidR="007C7328" w:rsidRPr="007C7328" w:rsidRDefault="007C7328" w:rsidP="007C7328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bidi="hr-HR"/>
              </w:rPr>
            </w:pPr>
            <w:r w:rsidRPr="007C7328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  <w:lang w:bidi="hr-HR"/>
              </w:rPr>
              <w:t>BOLESTI I LIJEKOVI</w:t>
            </w:r>
          </w:p>
          <w:p w14:paraId="4A7849C3" w14:textId="4329B591" w:rsidR="007C7328" w:rsidRDefault="007C7328" w:rsidP="007C7328">
            <w:pPr>
              <w:pStyle w:val="Odlomakpopisa"/>
              <w:numPr>
                <w:ilvl w:val="0"/>
                <w:numId w:val="2"/>
              </w:numPr>
            </w:pPr>
            <w:r>
              <w:t xml:space="preserve">Navedite ako </w:t>
            </w:r>
            <w:r w:rsidR="00F676F1">
              <w:t>bolujete li od kroničnih</w:t>
            </w:r>
            <w:r>
              <w:t xml:space="preserve"> </w:t>
            </w:r>
            <w:r>
              <w:t>bolesti ili trošite neke lijekove</w:t>
            </w:r>
            <w:r w:rsidR="00536F0C">
              <w:t>.</w:t>
            </w:r>
          </w:p>
          <w:p w14:paraId="260CF000" w14:textId="77777777" w:rsidR="007C7328" w:rsidRDefault="007C7328" w:rsidP="007C7328"/>
          <w:p w14:paraId="1285358F" w14:textId="77CDDCA5" w:rsidR="004D3011" w:rsidRPr="004D3011" w:rsidRDefault="004D3011" w:rsidP="007C7328"/>
        </w:tc>
        <w:tc>
          <w:tcPr>
            <w:tcW w:w="720" w:type="dxa"/>
          </w:tcPr>
          <w:p w14:paraId="1B646580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sdt>
            <w:sdtPr>
              <w:id w:val="1049110328"/>
              <w:placeholder>
                <w:docPart w:val="6DD9B7E1B93444209B3A679A3A334B3C"/>
              </w:placeholder>
              <w:temporary/>
              <w:showingPlcHdr/>
              <w15:appearance w15:val="hidden"/>
            </w:sdtPr>
            <w:sdtEndPr/>
            <w:sdtContent>
              <w:p w14:paraId="75969BF7" w14:textId="77777777" w:rsidR="001B2ABD" w:rsidRDefault="00E25A26" w:rsidP="00036450">
                <w:pPr>
                  <w:pStyle w:val="Naslov2"/>
                </w:pPr>
                <w:r w:rsidRPr="00036450">
                  <w:rPr>
                    <w:lang w:bidi="hr-HR"/>
                  </w:rPr>
                  <w:t>OBRAZOVANJE</w:t>
                </w:r>
              </w:p>
            </w:sdtContent>
          </w:sdt>
          <w:p w14:paraId="2DEA42F9" w14:textId="245D7EEA" w:rsidR="00036450" w:rsidRPr="00036450" w:rsidRDefault="00364A8C" w:rsidP="00B359E4">
            <w:pPr>
              <w:pStyle w:val="Naslov4"/>
            </w:pPr>
            <w:sdt>
              <w:sdtPr>
                <w:id w:val="245614494"/>
                <w:placeholder>
                  <w:docPart w:val="82B82CF5635A41A0854FB66EB9F13BE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hr-HR"/>
                  </w:rPr>
                  <w:t>[Naziv obrazovne ustanove]</w:t>
                </w:r>
              </w:sdtContent>
            </w:sdt>
            <w:r w:rsidR="00B66B4A">
              <w:t xml:space="preserve"> – srednja škola</w:t>
            </w:r>
          </w:p>
          <w:p w14:paraId="0F182832" w14:textId="77777777" w:rsidR="00036450" w:rsidRPr="00B359E4" w:rsidRDefault="00364A8C" w:rsidP="00B359E4">
            <w:pPr>
              <w:pStyle w:val="Datum"/>
            </w:pPr>
            <w:sdt>
              <w:sdtPr>
                <w:id w:val="201059472"/>
                <w:placeholder>
                  <w:docPart w:val="02CEE40871944182AC97E54C90EF0D3E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hr-HR"/>
                  </w:rPr>
                  <w:t>[Od]</w:t>
                </w:r>
              </w:sdtContent>
            </w:sdt>
            <w:r w:rsidR="00036450" w:rsidRPr="00B359E4">
              <w:rPr>
                <w:lang w:bidi="hr-HR"/>
              </w:rPr>
              <w:t xml:space="preserve"> - </w:t>
            </w:r>
            <w:sdt>
              <w:sdtPr>
                <w:id w:val="-1419934752"/>
                <w:placeholder>
                  <w:docPart w:val="7531505B922041ABA480A73AB3A1740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hr-HR"/>
                  </w:rPr>
                  <w:t>[Do]</w:t>
                </w:r>
              </w:sdtContent>
            </w:sdt>
          </w:p>
          <w:p w14:paraId="2CCAC28F" w14:textId="0B9E5D66" w:rsidR="004D3011" w:rsidRDefault="00036450" w:rsidP="00036450">
            <w:r w:rsidRPr="00036450">
              <w:rPr>
                <w:lang w:bidi="hr-HR"/>
              </w:rPr>
              <w:t>[U redu je pohvaliti se prosjekom ocjena, nagradama i priznanjima. Slobodno sažeto navedite i ko</w:t>
            </w:r>
            <w:r w:rsidR="00AA10B2">
              <w:rPr>
                <w:lang w:bidi="hr-HR"/>
              </w:rPr>
              <w:t>ji su vam predmeti</w:t>
            </w:r>
            <w:r w:rsidRPr="00036450">
              <w:rPr>
                <w:lang w:bidi="hr-HR"/>
              </w:rPr>
              <w:t xml:space="preserve"> koje ste slušali</w:t>
            </w:r>
            <w:r w:rsidR="00AA10B2">
              <w:rPr>
                <w:lang w:bidi="hr-HR"/>
              </w:rPr>
              <w:t xml:space="preserve"> bili najdraži i zašto</w:t>
            </w:r>
            <w:r w:rsidRPr="00036450">
              <w:rPr>
                <w:lang w:bidi="hr-HR"/>
              </w:rPr>
              <w:t>.]</w:t>
            </w:r>
          </w:p>
          <w:p w14:paraId="7996AADB" w14:textId="77777777" w:rsidR="00036450" w:rsidRDefault="00036450" w:rsidP="00036450"/>
          <w:p w14:paraId="24259BA1" w14:textId="2355EAA5" w:rsidR="00036450" w:rsidRPr="00B359E4" w:rsidRDefault="00364A8C" w:rsidP="00B359E4">
            <w:pPr>
              <w:pStyle w:val="Naslov4"/>
            </w:pPr>
            <w:sdt>
              <w:sdtPr>
                <w:id w:val="1241451579"/>
                <w:placeholder>
                  <w:docPart w:val="C189A49F98774A69AF08589E43051305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hr-HR"/>
                  </w:rPr>
                  <w:t>[Naziv obrazovne ustanove]</w:t>
                </w:r>
              </w:sdtContent>
            </w:sdt>
            <w:r w:rsidR="00B66B4A">
              <w:t xml:space="preserve"> – osnovna škola</w:t>
            </w:r>
          </w:p>
          <w:p w14:paraId="51D043EF" w14:textId="77777777" w:rsidR="00036450" w:rsidRPr="00B359E4" w:rsidRDefault="00364A8C" w:rsidP="00B359E4">
            <w:pPr>
              <w:pStyle w:val="Datum"/>
            </w:pPr>
            <w:sdt>
              <w:sdtPr>
                <w:id w:val="-2093458329"/>
                <w:placeholder>
                  <w:docPart w:val="FDD8C79CBB144208B79DB8C8D1108D0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hr-HR"/>
                  </w:rPr>
                  <w:t>[Od]</w:t>
                </w:r>
              </w:sdtContent>
            </w:sdt>
            <w:r w:rsidR="00036450" w:rsidRPr="00B359E4">
              <w:rPr>
                <w:lang w:bidi="hr-HR"/>
              </w:rPr>
              <w:t xml:space="preserve"> - </w:t>
            </w:r>
            <w:sdt>
              <w:sdtPr>
                <w:id w:val="856245324"/>
                <w:placeholder>
                  <w:docPart w:val="1BCABF2C7FAA4804BB9B28581786EA9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359E4">
                  <w:rPr>
                    <w:lang w:bidi="hr-HR"/>
                  </w:rPr>
                  <w:t>[Do]</w:t>
                </w:r>
              </w:sdtContent>
            </w:sdt>
          </w:p>
          <w:p w14:paraId="3DCAF680" w14:textId="32ECCB5E" w:rsidR="00036450" w:rsidRDefault="00AA10B2" w:rsidP="00036450">
            <w:r w:rsidRPr="00036450">
              <w:rPr>
                <w:lang w:bidi="hr-HR"/>
              </w:rPr>
              <w:t>[U redu je pohvaliti se prosjekom ocjena, nagradama i priznanjima. Slobodno sažeto navedite i ko</w:t>
            </w:r>
            <w:r>
              <w:rPr>
                <w:lang w:bidi="hr-HR"/>
              </w:rPr>
              <w:t>ji su vam predmeti</w:t>
            </w:r>
            <w:r w:rsidRPr="00036450">
              <w:rPr>
                <w:lang w:bidi="hr-HR"/>
              </w:rPr>
              <w:t xml:space="preserve"> koje ste slušali</w:t>
            </w:r>
            <w:r>
              <w:rPr>
                <w:lang w:bidi="hr-HR"/>
              </w:rPr>
              <w:t xml:space="preserve"> bili najdraži i zašto</w:t>
            </w:r>
            <w:r w:rsidRPr="00036450">
              <w:rPr>
                <w:lang w:bidi="hr-HR"/>
              </w:rPr>
              <w:t>.]</w:t>
            </w:r>
          </w:p>
          <w:sdt>
            <w:sdtPr>
              <w:id w:val="1001553383"/>
              <w:placeholder>
                <w:docPart w:val="3D18B227B8134154BB5BF74E7CE9184A"/>
              </w:placeholder>
              <w:temporary/>
              <w:showingPlcHdr/>
              <w15:appearance w15:val="hidden"/>
            </w:sdtPr>
            <w:sdtEndPr/>
            <w:sdtContent>
              <w:p w14:paraId="2E5F5BB3" w14:textId="77777777" w:rsidR="00036450" w:rsidRDefault="00036450" w:rsidP="00036450">
                <w:pPr>
                  <w:pStyle w:val="Naslov2"/>
                </w:pPr>
                <w:r w:rsidRPr="00036450">
                  <w:rPr>
                    <w:lang w:bidi="hr-HR"/>
                  </w:rPr>
                  <w:t>RADNO ISKUSTVO</w:t>
                </w:r>
              </w:p>
            </w:sdtContent>
          </w:sdt>
          <w:p w14:paraId="1B4DBBA5" w14:textId="77777777" w:rsidR="00036450" w:rsidRDefault="00364A8C" w:rsidP="00B359E4">
            <w:pPr>
              <w:pStyle w:val="Naslov4"/>
              <w:rPr>
                <w:bCs/>
              </w:rPr>
            </w:pPr>
            <w:sdt>
              <w:sdtPr>
                <w:id w:val="-1315797015"/>
                <w:placeholder>
                  <w:docPart w:val="DA05DC7ED82C44CC8DEFE2EDC9D0431F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hr-HR"/>
                  </w:rPr>
                  <w:t>[Naziv tvrtke]</w:t>
                </w:r>
              </w:sdtContent>
            </w:sdt>
            <w:r w:rsidR="00036450" w:rsidRPr="00036450">
              <w:rPr>
                <w:lang w:bidi="hr-HR"/>
              </w:rPr>
              <w:t xml:space="preserve"> | </w:t>
            </w:r>
            <w:sdt>
              <w:sdtPr>
                <w:id w:val="-1167319978"/>
                <w:placeholder>
                  <w:docPart w:val="20DFBC7FE36A4D898E1C131342CFA28A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036450">
                  <w:rPr>
                    <w:lang w:bidi="hr-HR"/>
                  </w:rPr>
                  <w:t>[Naziv radnog mjesta]</w:t>
                </w:r>
              </w:sdtContent>
            </w:sdt>
          </w:p>
          <w:p w14:paraId="102465B6" w14:textId="77777777" w:rsidR="00036450" w:rsidRPr="00036450" w:rsidRDefault="00364A8C" w:rsidP="00B359E4">
            <w:pPr>
              <w:pStyle w:val="Datum"/>
            </w:pPr>
            <w:sdt>
              <w:sdtPr>
                <w:id w:val="157580464"/>
                <w:placeholder>
                  <w:docPart w:val="D9482146EE7E46E8944F0359C2B034CE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hr-HR"/>
                  </w:rPr>
                  <w:t>[Od]</w:t>
                </w:r>
              </w:sdtContent>
            </w:sdt>
            <w:r w:rsidR="00036450" w:rsidRPr="00036450">
              <w:rPr>
                <w:lang w:bidi="hr-HR"/>
              </w:rPr>
              <w:t>–</w:t>
            </w:r>
            <w:sdt>
              <w:sdtPr>
                <w:id w:val="-1101104884"/>
                <w:placeholder>
                  <w:docPart w:val="D9D600B4B3174FAFACE114EDAA727E12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036450">
                  <w:rPr>
                    <w:lang w:bidi="hr-HR"/>
                  </w:rPr>
                  <w:t>[Do]</w:t>
                </w:r>
              </w:sdtContent>
            </w:sdt>
          </w:p>
          <w:p w14:paraId="65EF8F39" w14:textId="68943A45" w:rsidR="004D3011" w:rsidRDefault="00264462" w:rsidP="00036450">
            <w:r w:rsidRPr="00036450">
              <w:rPr>
                <w:lang w:bidi="hr-HR"/>
              </w:rPr>
              <w:t>[</w:t>
            </w:r>
            <w:r>
              <w:rPr>
                <w:lang w:bidi="hr-HR"/>
              </w:rPr>
              <w:t xml:space="preserve">Ako ste slučajno </w:t>
            </w:r>
            <w:r w:rsidR="008F4DA7">
              <w:rPr>
                <w:lang w:bidi="hr-HR"/>
              </w:rPr>
              <w:t>radili na učenički ugovor, s</w:t>
            </w:r>
            <w:r w:rsidRPr="00036450">
              <w:rPr>
                <w:lang w:bidi="hr-HR"/>
              </w:rPr>
              <w:t xml:space="preserve">lobodno sažeto navedite </w:t>
            </w:r>
            <w:r w:rsidR="0083389D">
              <w:rPr>
                <w:lang w:bidi="hr-HR"/>
              </w:rPr>
              <w:t>gdje ste radili i čime ste se bavili</w:t>
            </w:r>
            <w:r w:rsidRPr="00036450">
              <w:rPr>
                <w:lang w:bidi="hr-HR"/>
              </w:rPr>
              <w:t>.]</w:t>
            </w:r>
          </w:p>
          <w:p w14:paraId="461B81C4" w14:textId="1EE64DD6" w:rsidR="00B66B4A" w:rsidRDefault="00B66B4A" w:rsidP="00B66B4A">
            <w:pPr>
              <w:pStyle w:val="Naslov2"/>
            </w:pPr>
            <w:r>
              <w:t>relevantno iskustvo</w:t>
            </w:r>
          </w:p>
          <w:p w14:paraId="6EC69242" w14:textId="49500FC6" w:rsidR="00B66B4A" w:rsidRDefault="00B66B4A" w:rsidP="00B66B4A">
            <w:pPr>
              <w:pStyle w:val="Odlomakpopisa"/>
              <w:numPr>
                <w:ilvl w:val="0"/>
                <w:numId w:val="1"/>
              </w:numPr>
              <w:rPr>
                <w:lang w:bidi="hr-HR"/>
              </w:rPr>
            </w:pPr>
            <w:r>
              <w:rPr>
                <w:lang w:bidi="hr-HR"/>
              </w:rPr>
              <w:t>Ovdje navedite ako ste pohađali bilo kakve školske i/ili izvanškolske aktivnosti u području programiranja i računalnih znanosti tijekom osnovne</w:t>
            </w:r>
            <w:r w:rsidR="00647DC8">
              <w:rPr>
                <w:lang w:bidi="hr-HR"/>
              </w:rPr>
              <w:t>/srednje</w:t>
            </w:r>
            <w:r>
              <w:rPr>
                <w:lang w:bidi="hr-HR"/>
              </w:rPr>
              <w:t xml:space="preserve"> škole</w:t>
            </w:r>
          </w:p>
          <w:p w14:paraId="65D5FE18" w14:textId="1F79ECA2" w:rsidR="00647DC8" w:rsidRDefault="00B66B4A" w:rsidP="00647DC8">
            <w:pPr>
              <w:pStyle w:val="Odlomakpopisa"/>
              <w:numPr>
                <w:ilvl w:val="0"/>
                <w:numId w:val="1"/>
              </w:numPr>
              <w:rPr>
                <w:lang w:bidi="hr-HR"/>
              </w:rPr>
            </w:pPr>
            <w:r>
              <w:rPr>
                <w:lang w:bidi="hr-HR"/>
              </w:rPr>
              <w:t>Sudjelovanje u regionalnom natjecanju iz matematike i postizanje izvrsnih rezultata</w:t>
            </w:r>
          </w:p>
          <w:p w14:paraId="52E53F19" w14:textId="2377C431" w:rsidR="00647DC8" w:rsidRPr="00647DC8" w:rsidRDefault="00B66B4A" w:rsidP="00647DC8">
            <w:pPr>
              <w:pStyle w:val="Odlomakpopisa"/>
              <w:numPr>
                <w:ilvl w:val="0"/>
                <w:numId w:val="1"/>
              </w:numPr>
              <w:rPr>
                <w:lang w:bidi="hr-HR"/>
              </w:rPr>
            </w:pPr>
            <w:r w:rsidRPr="00647DC8">
              <w:rPr>
                <w:lang w:bidi="hr-HR"/>
              </w:rPr>
              <w:t xml:space="preserve">Samostalno učenje programiranja kroz online tečajeve i </w:t>
            </w:r>
            <w:proofErr w:type="spellStart"/>
            <w:r w:rsidRPr="00647DC8">
              <w:rPr>
                <w:lang w:bidi="hr-HR"/>
              </w:rPr>
              <w:t>tutorijale</w:t>
            </w:r>
            <w:proofErr w:type="spellEnd"/>
          </w:p>
          <w:p w14:paraId="32566FF9" w14:textId="40FB34C0" w:rsidR="00036450" w:rsidRDefault="00647DC8" w:rsidP="00647DC8">
            <w:pPr>
              <w:pStyle w:val="Naslov2"/>
            </w:pPr>
            <w:r>
              <w:t>vještine i interesi</w:t>
            </w:r>
          </w:p>
          <w:p w14:paraId="2F61BB06" w14:textId="299F1E7F" w:rsidR="00900E46" w:rsidRDefault="00900E46" w:rsidP="00900E46">
            <w:pPr>
              <w:pStyle w:val="Odlomakpopisa"/>
              <w:numPr>
                <w:ilvl w:val="0"/>
                <w:numId w:val="1"/>
              </w:numPr>
            </w:pPr>
            <w:r>
              <w:rPr>
                <w:lang w:bidi="hr-HR"/>
              </w:rPr>
              <w:t>Ovdje navedite vještine kojima raspolažete i ukratko ih upišite.</w:t>
            </w:r>
            <w:r w:rsidR="00B66B4A">
              <w:rPr>
                <w:lang w:bidi="hr-HR"/>
              </w:rPr>
              <w:t xml:space="preserve"> Po potrebi dodajte još </w:t>
            </w:r>
            <w:proofErr w:type="spellStart"/>
            <w:r w:rsidR="00B66B4A">
              <w:rPr>
                <w:lang w:bidi="hr-HR"/>
              </w:rPr>
              <w:t>bulleta</w:t>
            </w:r>
            <w:proofErr w:type="spellEnd"/>
            <w:r w:rsidR="00B66B4A">
              <w:rPr>
                <w:lang w:bidi="hr-HR"/>
              </w:rPr>
              <w:t>.</w:t>
            </w:r>
          </w:p>
          <w:p w14:paraId="0E2C3619" w14:textId="5E495652" w:rsidR="00036450" w:rsidRPr="007239EE" w:rsidRDefault="00900E46" w:rsidP="004D3011">
            <w:pPr>
              <w:pStyle w:val="Odlomakpopisa"/>
              <w:numPr>
                <w:ilvl w:val="0"/>
                <w:numId w:val="1"/>
              </w:numPr>
            </w:pPr>
            <w:r>
              <w:rPr>
                <w:lang w:bidi="hr-HR"/>
              </w:rPr>
              <w:t xml:space="preserve">Ovdje navedite </w:t>
            </w:r>
            <w:r w:rsidR="00ED293A">
              <w:rPr>
                <w:lang w:bidi="hr-HR"/>
              </w:rPr>
              <w:t>interese</w:t>
            </w:r>
            <w:r>
              <w:rPr>
                <w:lang w:bidi="hr-HR"/>
              </w:rPr>
              <w:t xml:space="preserve"> koj</w:t>
            </w:r>
            <w:r w:rsidR="00ED293A">
              <w:rPr>
                <w:lang w:bidi="hr-HR"/>
              </w:rPr>
              <w:t xml:space="preserve">e imate i koji su relevantni za teme </w:t>
            </w:r>
            <w:proofErr w:type="spellStart"/>
            <w:r w:rsidR="00ED293A">
              <w:rPr>
                <w:lang w:bidi="hr-HR"/>
              </w:rPr>
              <w:t>coding</w:t>
            </w:r>
            <w:proofErr w:type="spellEnd"/>
            <w:r w:rsidR="00ED293A">
              <w:rPr>
                <w:lang w:bidi="hr-HR"/>
              </w:rPr>
              <w:t xml:space="preserve"> kampa</w:t>
            </w:r>
            <w:r>
              <w:rPr>
                <w:lang w:bidi="hr-HR"/>
              </w:rPr>
              <w:t xml:space="preserve"> i ukratko ih upišite.</w:t>
            </w:r>
            <w:r w:rsidR="00B66B4A">
              <w:rPr>
                <w:lang w:bidi="hr-HR"/>
              </w:rPr>
              <w:t xml:space="preserve"> Po potrebi dodajte još </w:t>
            </w:r>
            <w:proofErr w:type="spellStart"/>
            <w:r w:rsidR="00B66B4A">
              <w:rPr>
                <w:lang w:bidi="hr-HR"/>
              </w:rPr>
              <w:t>bulleta</w:t>
            </w:r>
            <w:proofErr w:type="spellEnd"/>
            <w:r w:rsidR="00B66B4A">
              <w:rPr>
                <w:lang w:bidi="hr-HR"/>
              </w:rPr>
              <w:t>.</w:t>
            </w:r>
          </w:p>
          <w:p w14:paraId="086200C3" w14:textId="3EC9FB3A" w:rsidR="00ED293A" w:rsidRDefault="00ED293A" w:rsidP="00ED293A">
            <w:pPr>
              <w:pStyle w:val="Naslov2"/>
            </w:pPr>
            <w:r>
              <w:t>Motivacija</w:t>
            </w:r>
          </w:p>
          <w:p w14:paraId="39127D5F" w14:textId="6A9B7DE0" w:rsidR="00ED293A" w:rsidRPr="00ED293A" w:rsidRDefault="00ED293A" w:rsidP="00ED293A">
            <w:pPr>
              <w:rPr>
                <w:color w:val="FFFFFF" w:themeColor="background1"/>
              </w:rPr>
            </w:pPr>
            <w:r>
              <w:rPr>
                <w:lang w:bidi="hr-HR"/>
              </w:rPr>
              <w:t xml:space="preserve">Ovdje ukratko napišite koja je vaša motivacija za prijavu na </w:t>
            </w:r>
            <w:proofErr w:type="spellStart"/>
            <w:r>
              <w:rPr>
                <w:lang w:bidi="hr-HR"/>
              </w:rPr>
              <w:t>coding</w:t>
            </w:r>
            <w:proofErr w:type="spellEnd"/>
            <w:r>
              <w:rPr>
                <w:lang w:bidi="hr-HR"/>
              </w:rPr>
              <w:t xml:space="preserve"> kamp. Također, opišite svoja očekivanja od kampa</w:t>
            </w:r>
            <w:r w:rsidR="00A17043">
              <w:rPr>
                <w:lang w:bidi="hr-HR"/>
              </w:rPr>
              <w:t>.</w:t>
            </w:r>
          </w:p>
        </w:tc>
      </w:tr>
    </w:tbl>
    <w:p w14:paraId="31D47370" w14:textId="77777777" w:rsidR="0043117B" w:rsidRDefault="00364A8C" w:rsidP="000C45FF">
      <w:pPr>
        <w:tabs>
          <w:tab w:val="left" w:pos="990"/>
        </w:tabs>
      </w:pPr>
    </w:p>
    <w:sectPr w:rsidR="0043117B" w:rsidSect="00AE7882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3910" w14:textId="77777777" w:rsidR="00B1536C" w:rsidRDefault="00B1536C" w:rsidP="000C45FF">
      <w:r>
        <w:separator/>
      </w:r>
    </w:p>
  </w:endnote>
  <w:endnote w:type="continuationSeparator" w:id="0">
    <w:p w14:paraId="48D0EB19" w14:textId="77777777" w:rsidR="00B1536C" w:rsidRDefault="00B1536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8991" w14:textId="77777777" w:rsidR="00B1536C" w:rsidRDefault="00B1536C" w:rsidP="000C45FF">
      <w:r>
        <w:separator/>
      </w:r>
    </w:p>
  </w:footnote>
  <w:footnote w:type="continuationSeparator" w:id="0">
    <w:p w14:paraId="664FC300" w14:textId="77777777" w:rsidR="00B1536C" w:rsidRDefault="00B1536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9045" w14:textId="77777777" w:rsidR="000C45FF" w:rsidRDefault="000C45FF">
    <w:pPr>
      <w:pStyle w:val="Zaglavlje"/>
    </w:pPr>
    <w:r>
      <w:rPr>
        <w:noProof/>
        <w:lang w:bidi="hr-HR"/>
      </w:rPr>
      <w:drawing>
        <wp:anchor distT="0" distB="0" distL="114300" distR="114300" simplePos="0" relativeHeight="251658240" behindDoc="1" locked="0" layoutInCell="1" allowOverlap="1" wp14:anchorId="4D22E266" wp14:editId="4E543EC4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7A39"/>
    <w:multiLevelType w:val="hybridMultilevel"/>
    <w:tmpl w:val="1D0CA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87FD0"/>
    <w:multiLevelType w:val="hybridMultilevel"/>
    <w:tmpl w:val="2A80E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64129"/>
    <w:multiLevelType w:val="hybridMultilevel"/>
    <w:tmpl w:val="25F8E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974830">
    <w:abstractNumId w:val="2"/>
  </w:num>
  <w:num w:numId="2" w16cid:durableId="798840354">
    <w:abstractNumId w:val="0"/>
  </w:num>
  <w:num w:numId="3" w16cid:durableId="2139954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B2"/>
    <w:rsid w:val="00036450"/>
    <w:rsid w:val="00094499"/>
    <w:rsid w:val="000C45FF"/>
    <w:rsid w:val="000E3FD1"/>
    <w:rsid w:val="00112054"/>
    <w:rsid w:val="00125FA7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45706"/>
    <w:rsid w:val="00256CF7"/>
    <w:rsid w:val="00264462"/>
    <w:rsid w:val="00281FD5"/>
    <w:rsid w:val="0030481B"/>
    <w:rsid w:val="003156FC"/>
    <w:rsid w:val="003254B5"/>
    <w:rsid w:val="0034274B"/>
    <w:rsid w:val="00364A8C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36F0C"/>
    <w:rsid w:val="005B29FE"/>
    <w:rsid w:val="005E39D5"/>
    <w:rsid w:val="00600670"/>
    <w:rsid w:val="0062123A"/>
    <w:rsid w:val="00645971"/>
    <w:rsid w:val="00646E75"/>
    <w:rsid w:val="00647DC8"/>
    <w:rsid w:val="006771D0"/>
    <w:rsid w:val="006D195D"/>
    <w:rsid w:val="00715FCB"/>
    <w:rsid w:val="007239EE"/>
    <w:rsid w:val="00743101"/>
    <w:rsid w:val="007775E1"/>
    <w:rsid w:val="007867A0"/>
    <w:rsid w:val="007927F5"/>
    <w:rsid w:val="007C7328"/>
    <w:rsid w:val="007F00D4"/>
    <w:rsid w:val="00802CA0"/>
    <w:rsid w:val="00816947"/>
    <w:rsid w:val="0083389D"/>
    <w:rsid w:val="008F4DA7"/>
    <w:rsid w:val="00900E46"/>
    <w:rsid w:val="009260CD"/>
    <w:rsid w:val="00952C25"/>
    <w:rsid w:val="00996176"/>
    <w:rsid w:val="00A17043"/>
    <w:rsid w:val="00A2118D"/>
    <w:rsid w:val="00AA10B2"/>
    <w:rsid w:val="00AD76E2"/>
    <w:rsid w:val="00AE7882"/>
    <w:rsid w:val="00AF6841"/>
    <w:rsid w:val="00B1536C"/>
    <w:rsid w:val="00B20152"/>
    <w:rsid w:val="00B359E4"/>
    <w:rsid w:val="00B57D98"/>
    <w:rsid w:val="00B66B4A"/>
    <w:rsid w:val="00B70850"/>
    <w:rsid w:val="00C066B6"/>
    <w:rsid w:val="00C37BA1"/>
    <w:rsid w:val="00C4674C"/>
    <w:rsid w:val="00C506CF"/>
    <w:rsid w:val="00C72BED"/>
    <w:rsid w:val="00C9578B"/>
    <w:rsid w:val="00CB0055"/>
    <w:rsid w:val="00CC3BB3"/>
    <w:rsid w:val="00D2522B"/>
    <w:rsid w:val="00D422DE"/>
    <w:rsid w:val="00D5459D"/>
    <w:rsid w:val="00DA1F4D"/>
    <w:rsid w:val="00DD172A"/>
    <w:rsid w:val="00E25A26"/>
    <w:rsid w:val="00E4381A"/>
    <w:rsid w:val="00E55D74"/>
    <w:rsid w:val="00ED293A"/>
    <w:rsid w:val="00F60274"/>
    <w:rsid w:val="00F676F1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8C4F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qFormat/>
    <w:rsid w:val="00B359E4"/>
    <w:pPr>
      <w:outlineLvl w:val="3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aslovChar">
    <w:name w:val="Naslov Char"/>
    <w:basedOn w:val="Zadanifontodlomka"/>
    <w:link w:val="Naslov"/>
    <w:uiPriority w:val="10"/>
    <w:rsid w:val="001B2ABD"/>
    <w:rPr>
      <w:caps/>
      <w:color w:val="000000" w:themeColor="text1"/>
      <w:sz w:val="96"/>
      <w:szCs w:val="76"/>
    </w:rPr>
  </w:style>
  <w:style w:type="character" w:styleId="Istaknuto">
    <w:name w:val="Emphasis"/>
    <w:basedOn w:val="Zadanifontodlomka"/>
    <w:uiPriority w:val="11"/>
    <w:semiHidden/>
    <w:qFormat/>
    <w:rsid w:val="00E25A26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Normal"/>
    <w:next w:val="Normal"/>
    <w:link w:val="DatumChar"/>
    <w:uiPriority w:val="99"/>
    <w:rsid w:val="00036450"/>
  </w:style>
  <w:style w:type="character" w:customStyle="1" w:styleId="DatumChar">
    <w:name w:val="Datum Char"/>
    <w:basedOn w:val="Zadanifontodlomka"/>
    <w:link w:val="Datum"/>
    <w:uiPriority w:val="99"/>
    <w:rsid w:val="00036450"/>
    <w:rPr>
      <w:sz w:val="18"/>
      <w:szCs w:val="22"/>
    </w:rPr>
  </w:style>
  <w:style w:type="character" w:styleId="Hiperveza">
    <w:name w:val="Hyperlink"/>
    <w:basedOn w:val="Zadanifontodlomka"/>
    <w:uiPriority w:val="99"/>
    <w:unhideWhenUsed/>
    <w:rsid w:val="00281FD5"/>
    <w:rPr>
      <w:color w:val="B85A22" w:themeColor="accent2" w:themeShade="BF"/>
      <w:u w:val="single"/>
    </w:rPr>
  </w:style>
  <w:style w:type="character" w:styleId="Nerijeenospominjanje">
    <w:name w:val="Unresolved Mention"/>
    <w:basedOn w:val="Zadanifontodlomka"/>
    <w:uiPriority w:val="99"/>
    <w:semiHidden/>
    <w:rsid w:val="004813B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C45FF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C45FF"/>
    <w:rPr>
      <w:sz w:val="22"/>
      <w:szCs w:val="22"/>
    </w:rPr>
  </w:style>
  <w:style w:type="table" w:styleId="Reetkatablice">
    <w:name w:val="Table Grid"/>
    <w:basedOn w:val="Obinatablic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B2ABD"/>
    <w:rPr>
      <w:color w:val="8080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naslovChar">
    <w:name w:val="Podnaslov Char"/>
    <w:basedOn w:val="Zadanifontodlomka"/>
    <w:link w:val="Podnaslov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slov3Char">
    <w:name w:val="Naslov 3 Char"/>
    <w:basedOn w:val="Zadanifontodlomka"/>
    <w:link w:val="Naslov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slov4Char">
    <w:name w:val="Naslov 4 Char"/>
    <w:basedOn w:val="Zadanifontodlomka"/>
    <w:link w:val="Naslov4"/>
    <w:uiPriority w:val="9"/>
    <w:rsid w:val="00B359E4"/>
    <w:rPr>
      <w:b/>
      <w:sz w:val="18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195D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95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semiHidden/>
    <w:qFormat/>
    <w:rsid w:val="0090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ailgoeshere@exampl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\AppData\Local\Microsoft\Office\16.0\DTS\hr-HR%7bA9C5A110-8F69-4FF1-9BBD-B0CD86FF5BBD%7d\%7bE2B4EEA9-5BA6-4BD1-A553-C00D0CC936BF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647006277D4D1187EDC775CB7EAC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A5FCC2-829C-4A39-8940-EC21E6BE3E9C}"/>
      </w:docPartPr>
      <w:docPartBody>
        <w:p w:rsidR="005D47A7" w:rsidRDefault="00717596">
          <w:pPr>
            <w:pStyle w:val="D2647006277D4D1187EDC775CB7EAC63"/>
          </w:pPr>
          <w:r w:rsidRPr="00D5459D">
            <w:rPr>
              <w:lang w:bidi="hr-HR"/>
            </w:rPr>
            <w:t>Profil</w:t>
          </w:r>
        </w:p>
      </w:docPartBody>
    </w:docPart>
    <w:docPart>
      <w:docPartPr>
        <w:name w:val="BE6A5C9F02174BEB99E5B7CD9F90A2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C44AB0F-6043-4A3A-B1A2-2F3723B18F75}"/>
      </w:docPartPr>
      <w:docPartBody>
        <w:p w:rsidR="005D47A7" w:rsidRDefault="00717596">
          <w:pPr>
            <w:pStyle w:val="BE6A5C9F02174BEB99E5B7CD9F90A28B"/>
          </w:pPr>
          <w:r w:rsidRPr="004D3011">
            <w:rPr>
              <w:lang w:bidi="hr-HR"/>
            </w:rPr>
            <w:t>E-POŠTA:</w:t>
          </w:r>
        </w:p>
      </w:docPartBody>
    </w:docPart>
    <w:docPart>
      <w:docPartPr>
        <w:name w:val="E3DD1BB9B6C74B53951C5C3C96E2D2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A10DD6-90D0-482C-A288-2542F5E81EBE}"/>
      </w:docPartPr>
      <w:docPartBody>
        <w:p w:rsidR="005D47A7" w:rsidRDefault="00717596">
          <w:pPr>
            <w:pStyle w:val="E3DD1BB9B6C74B53951C5C3C96E2D283"/>
          </w:pPr>
          <w:r w:rsidRPr="00E4381A">
            <w:rPr>
              <w:rStyle w:val="Hiperveza"/>
              <w:lang w:bidi="hr-HR"/>
            </w:rPr>
            <w:t>netko@example.com</w:t>
          </w:r>
          <w:hyperlink r:id="rId4" w:history="1">
            <w:r>
              <w:rPr>
                <w:rStyle w:val="Hiperveza"/>
              </w:rPr>
              <w:t>mailto:emailgoeshere@example.com</w:t>
            </w:r>
          </w:hyperlink>
        </w:p>
      </w:docPartBody>
    </w:docPart>
    <w:docPart>
      <w:docPartPr>
        <w:name w:val="6DD9B7E1B93444209B3A679A3A334B3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39F293-5A13-4550-8922-351149CACE91}"/>
      </w:docPartPr>
      <w:docPartBody>
        <w:p w:rsidR="005D47A7" w:rsidRDefault="00717596">
          <w:pPr>
            <w:pStyle w:val="6DD9B7E1B93444209B3A679A3A334B3C"/>
          </w:pPr>
          <w:r w:rsidRPr="00036450">
            <w:rPr>
              <w:lang w:bidi="hr-HR"/>
            </w:rPr>
            <w:t>OBRAZOVANJE</w:t>
          </w:r>
        </w:p>
      </w:docPartBody>
    </w:docPart>
    <w:docPart>
      <w:docPartPr>
        <w:name w:val="82B82CF5635A41A0854FB66EB9F13BE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8F0AA2-2834-4E47-A765-853465EB85A6}"/>
      </w:docPartPr>
      <w:docPartBody>
        <w:p w:rsidR="005D47A7" w:rsidRDefault="00717596">
          <w:pPr>
            <w:pStyle w:val="82B82CF5635A41A0854FB66EB9F13BE7"/>
          </w:pPr>
          <w:r w:rsidRPr="00036450">
            <w:rPr>
              <w:lang w:bidi="hr-HR"/>
            </w:rPr>
            <w:t>[Naziv obrazovne ustanove]</w:t>
          </w:r>
        </w:p>
      </w:docPartBody>
    </w:docPart>
    <w:docPart>
      <w:docPartPr>
        <w:name w:val="02CEE40871944182AC97E54C90EF0D3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D3F97E-BB6A-4A9D-8113-BDDA8712207E}"/>
      </w:docPartPr>
      <w:docPartBody>
        <w:p w:rsidR="005D47A7" w:rsidRDefault="00717596">
          <w:pPr>
            <w:pStyle w:val="02CEE40871944182AC97E54C90EF0D3E"/>
          </w:pPr>
          <w:r w:rsidRPr="00B359E4">
            <w:rPr>
              <w:lang w:bidi="hr-HR"/>
            </w:rPr>
            <w:t>[Od]</w:t>
          </w:r>
        </w:p>
      </w:docPartBody>
    </w:docPart>
    <w:docPart>
      <w:docPartPr>
        <w:name w:val="7531505B922041ABA480A73AB3A1740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B0D07FD-6F0C-43F8-8B85-C8B78D9F17C7}"/>
      </w:docPartPr>
      <w:docPartBody>
        <w:p w:rsidR="005D47A7" w:rsidRDefault="00717596">
          <w:pPr>
            <w:pStyle w:val="7531505B922041ABA480A73AB3A17407"/>
          </w:pPr>
          <w:r w:rsidRPr="00B359E4">
            <w:rPr>
              <w:lang w:bidi="hr-HR"/>
            </w:rPr>
            <w:t>[Do]</w:t>
          </w:r>
        </w:p>
      </w:docPartBody>
    </w:docPart>
    <w:docPart>
      <w:docPartPr>
        <w:name w:val="C189A49F98774A69AF08589E430513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12EE397-80CF-43C6-8857-084480D0BC35}"/>
      </w:docPartPr>
      <w:docPartBody>
        <w:p w:rsidR="005D47A7" w:rsidRDefault="00717596">
          <w:pPr>
            <w:pStyle w:val="C189A49F98774A69AF08589E43051305"/>
          </w:pPr>
          <w:r w:rsidRPr="00B359E4">
            <w:rPr>
              <w:lang w:bidi="hr-HR"/>
            </w:rPr>
            <w:t>[Naziv obrazovne ustanove]</w:t>
          </w:r>
        </w:p>
      </w:docPartBody>
    </w:docPart>
    <w:docPart>
      <w:docPartPr>
        <w:name w:val="FDD8C79CBB144208B79DB8C8D1108D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E3AE971-D575-488A-A2C0-B48AC88F57B3}"/>
      </w:docPartPr>
      <w:docPartBody>
        <w:p w:rsidR="005D47A7" w:rsidRDefault="00717596">
          <w:pPr>
            <w:pStyle w:val="FDD8C79CBB144208B79DB8C8D1108D08"/>
          </w:pPr>
          <w:r w:rsidRPr="00B359E4">
            <w:rPr>
              <w:lang w:bidi="hr-HR"/>
            </w:rPr>
            <w:t>[Od]</w:t>
          </w:r>
        </w:p>
      </w:docPartBody>
    </w:docPart>
    <w:docPart>
      <w:docPartPr>
        <w:name w:val="1BCABF2C7FAA4804BB9B28581786EA9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6B713E9-80C9-4176-9EAF-F9CD28FCB429}"/>
      </w:docPartPr>
      <w:docPartBody>
        <w:p w:rsidR="005D47A7" w:rsidRDefault="00717596">
          <w:pPr>
            <w:pStyle w:val="1BCABF2C7FAA4804BB9B28581786EA9A"/>
          </w:pPr>
          <w:r w:rsidRPr="00B359E4">
            <w:rPr>
              <w:lang w:bidi="hr-HR"/>
            </w:rPr>
            <w:t>[Do]</w:t>
          </w:r>
        </w:p>
      </w:docPartBody>
    </w:docPart>
    <w:docPart>
      <w:docPartPr>
        <w:name w:val="3D18B227B8134154BB5BF74E7CE918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EA6F692-46A3-4BF2-B561-88E66576EF11}"/>
      </w:docPartPr>
      <w:docPartBody>
        <w:p w:rsidR="005D47A7" w:rsidRDefault="00717596">
          <w:pPr>
            <w:pStyle w:val="3D18B227B8134154BB5BF74E7CE9184A"/>
          </w:pPr>
          <w:r w:rsidRPr="00036450">
            <w:rPr>
              <w:lang w:bidi="hr-HR"/>
            </w:rPr>
            <w:t>RADNO ISKUSTVO</w:t>
          </w:r>
        </w:p>
      </w:docPartBody>
    </w:docPart>
    <w:docPart>
      <w:docPartPr>
        <w:name w:val="DA05DC7ED82C44CC8DEFE2EDC9D0431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96175D-D1CA-46CC-B884-B5F60CE91506}"/>
      </w:docPartPr>
      <w:docPartBody>
        <w:p w:rsidR="005D47A7" w:rsidRDefault="00717596">
          <w:pPr>
            <w:pStyle w:val="DA05DC7ED82C44CC8DEFE2EDC9D0431F"/>
          </w:pPr>
          <w:r w:rsidRPr="00036450">
            <w:rPr>
              <w:lang w:bidi="hr-HR"/>
            </w:rPr>
            <w:t>[Naziv tvrtke]</w:t>
          </w:r>
        </w:p>
      </w:docPartBody>
    </w:docPart>
    <w:docPart>
      <w:docPartPr>
        <w:name w:val="20DFBC7FE36A4D898E1C131342CFA2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B2A85A-88AB-4224-A0D1-06D6D3660D33}"/>
      </w:docPartPr>
      <w:docPartBody>
        <w:p w:rsidR="005D47A7" w:rsidRDefault="00717596">
          <w:pPr>
            <w:pStyle w:val="20DFBC7FE36A4D898E1C131342CFA28A"/>
          </w:pPr>
          <w:r w:rsidRPr="00036450">
            <w:rPr>
              <w:lang w:bidi="hr-HR"/>
            </w:rPr>
            <w:t>[Naziv radnog mjesta]</w:t>
          </w:r>
        </w:p>
      </w:docPartBody>
    </w:docPart>
    <w:docPart>
      <w:docPartPr>
        <w:name w:val="D9482146EE7E46E8944F0359C2B034C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B6AABA-F674-4D1E-A585-34AB827554B3}"/>
      </w:docPartPr>
      <w:docPartBody>
        <w:p w:rsidR="005D47A7" w:rsidRDefault="00717596">
          <w:pPr>
            <w:pStyle w:val="D9482146EE7E46E8944F0359C2B034CE"/>
          </w:pPr>
          <w:r w:rsidRPr="00036450">
            <w:rPr>
              <w:lang w:bidi="hr-HR"/>
            </w:rPr>
            <w:t>[Od]</w:t>
          </w:r>
        </w:p>
      </w:docPartBody>
    </w:docPart>
    <w:docPart>
      <w:docPartPr>
        <w:name w:val="D9D600B4B3174FAFACE114EDAA727E1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513844F-1F9D-43F6-B053-C82CA1CAF5AD}"/>
      </w:docPartPr>
      <w:docPartBody>
        <w:p w:rsidR="005D47A7" w:rsidRDefault="00717596">
          <w:pPr>
            <w:pStyle w:val="D9D600B4B3174FAFACE114EDAA727E12"/>
          </w:pPr>
          <w:r w:rsidRPr="00036450">
            <w:rPr>
              <w:lang w:bidi="hr-HR"/>
            </w:rPr>
            <w:t>[Do]</w:t>
          </w:r>
        </w:p>
      </w:docPartBody>
    </w:docPart>
    <w:docPart>
      <w:docPartPr>
        <w:name w:val="B883C26070FC4BB1B786A9CB891EC37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B4BF12-9C22-4DED-9B75-0CD101AA97CB}"/>
      </w:docPartPr>
      <w:docPartBody>
        <w:p w:rsidR="00717596" w:rsidRDefault="005D47A7" w:rsidP="005D47A7">
          <w:pPr>
            <w:pStyle w:val="B883C26070FC4BB1B786A9CB891EC375"/>
          </w:pPr>
          <w:r w:rsidRPr="00CB0055">
            <w:rPr>
              <w:lang w:bidi="hr-HR"/>
            </w:rPr>
            <w:t>Kontakt</w:t>
          </w:r>
        </w:p>
      </w:docPartBody>
    </w:docPart>
    <w:docPart>
      <w:docPartPr>
        <w:name w:val="798DD1F20F234E5EA8A44CD89C5521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BC310A-B53C-492F-BAD1-D09080651A66}"/>
      </w:docPartPr>
      <w:docPartBody>
        <w:p w:rsidR="00717596" w:rsidRDefault="005D47A7" w:rsidP="005D47A7">
          <w:pPr>
            <w:pStyle w:val="798DD1F20F234E5EA8A44CD89C55210D"/>
          </w:pPr>
          <w:r w:rsidRPr="004D3011">
            <w:rPr>
              <w:lang w:bidi="hr-HR"/>
            </w:rPr>
            <w:t>TELEFONSKI BROJ: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A8"/>
    <w:rsid w:val="005D47A7"/>
    <w:rsid w:val="00717596"/>
    <w:rsid w:val="008139A8"/>
    <w:rsid w:val="00B54A9B"/>
    <w:rsid w:val="00BB7D62"/>
    <w:rsid w:val="00D7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5D47A7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F77DE768B9E41A49332529803B6E495">
    <w:name w:val="EF77DE768B9E41A49332529803B6E495"/>
  </w:style>
  <w:style w:type="paragraph" w:customStyle="1" w:styleId="D2647006277D4D1187EDC775CB7EAC63">
    <w:name w:val="D2647006277D4D1187EDC775CB7EAC63"/>
  </w:style>
  <w:style w:type="paragraph" w:customStyle="1" w:styleId="BE6A5C9F02174BEB99E5B7CD9F90A28B">
    <w:name w:val="BE6A5C9F02174BEB99E5B7CD9F90A28B"/>
  </w:style>
  <w:style w:type="character" w:styleId="Hiperveza">
    <w:name w:val="Hyperlink"/>
    <w:basedOn w:val="Zadanifontodlomka"/>
    <w:uiPriority w:val="99"/>
    <w:unhideWhenUsed/>
    <w:rsid w:val="005D47A7"/>
    <w:rPr>
      <w:color w:val="C45911" w:themeColor="accent2" w:themeShade="BF"/>
      <w:u w:val="single"/>
    </w:rPr>
  </w:style>
  <w:style w:type="paragraph" w:customStyle="1" w:styleId="E3DD1BB9B6C74B53951C5C3C96E2D283">
    <w:name w:val="E3DD1BB9B6C74B53951C5C3C96E2D283"/>
  </w:style>
  <w:style w:type="paragraph" w:customStyle="1" w:styleId="6DD9B7E1B93444209B3A679A3A334B3C">
    <w:name w:val="6DD9B7E1B93444209B3A679A3A334B3C"/>
  </w:style>
  <w:style w:type="paragraph" w:customStyle="1" w:styleId="82B82CF5635A41A0854FB66EB9F13BE7">
    <w:name w:val="82B82CF5635A41A0854FB66EB9F13BE7"/>
  </w:style>
  <w:style w:type="paragraph" w:customStyle="1" w:styleId="02CEE40871944182AC97E54C90EF0D3E">
    <w:name w:val="02CEE40871944182AC97E54C90EF0D3E"/>
  </w:style>
  <w:style w:type="paragraph" w:customStyle="1" w:styleId="7531505B922041ABA480A73AB3A17407">
    <w:name w:val="7531505B922041ABA480A73AB3A17407"/>
  </w:style>
  <w:style w:type="paragraph" w:customStyle="1" w:styleId="C189A49F98774A69AF08589E43051305">
    <w:name w:val="C189A49F98774A69AF08589E43051305"/>
  </w:style>
  <w:style w:type="paragraph" w:customStyle="1" w:styleId="FDD8C79CBB144208B79DB8C8D1108D08">
    <w:name w:val="FDD8C79CBB144208B79DB8C8D1108D08"/>
  </w:style>
  <w:style w:type="paragraph" w:customStyle="1" w:styleId="1BCABF2C7FAA4804BB9B28581786EA9A">
    <w:name w:val="1BCABF2C7FAA4804BB9B28581786EA9A"/>
  </w:style>
  <w:style w:type="paragraph" w:customStyle="1" w:styleId="3D18B227B8134154BB5BF74E7CE9184A">
    <w:name w:val="3D18B227B8134154BB5BF74E7CE9184A"/>
  </w:style>
  <w:style w:type="paragraph" w:customStyle="1" w:styleId="DA05DC7ED82C44CC8DEFE2EDC9D0431F">
    <w:name w:val="DA05DC7ED82C44CC8DEFE2EDC9D0431F"/>
  </w:style>
  <w:style w:type="paragraph" w:customStyle="1" w:styleId="20DFBC7FE36A4D898E1C131342CFA28A">
    <w:name w:val="20DFBC7FE36A4D898E1C131342CFA28A"/>
  </w:style>
  <w:style w:type="paragraph" w:customStyle="1" w:styleId="D9482146EE7E46E8944F0359C2B034CE">
    <w:name w:val="D9482146EE7E46E8944F0359C2B034CE"/>
  </w:style>
  <w:style w:type="paragraph" w:customStyle="1" w:styleId="D9D600B4B3174FAFACE114EDAA727E12">
    <w:name w:val="D9D600B4B3174FAFACE114EDAA727E12"/>
  </w:style>
  <w:style w:type="character" w:customStyle="1" w:styleId="Naslov2Char">
    <w:name w:val="Naslov 2 Char"/>
    <w:basedOn w:val="Zadanifontodlomka"/>
    <w:link w:val="Naslov2"/>
    <w:uiPriority w:val="9"/>
    <w:rsid w:val="005D47A7"/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paragraph" w:customStyle="1" w:styleId="B883C26070FC4BB1B786A9CB891EC375">
    <w:name w:val="B883C26070FC4BB1B786A9CB891EC375"/>
    <w:rsid w:val="005D47A7"/>
  </w:style>
  <w:style w:type="paragraph" w:customStyle="1" w:styleId="798DD1F20F234E5EA8A44CD89C55210D">
    <w:name w:val="798DD1F20F234E5EA8A44CD89C55210D"/>
    <w:rsid w:val="005D47A7"/>
  </w:style>
  <w:style w:type="paragraph" w:customStyle="1" w:styleId="BC78364D198D4BB18FCA7B74FC4FFC6A">
    <w:name w:val="BC78364D198D4BB18FCA7B74FC4FFC6A"/>
    <w:rsid w:val="00BB7D62"/>
  </w:style>
  <w:style w:type="paragraph" w:customStyle="1" w:styleId="3E4E223CB9764A1590D82C9D7ADEA42C">
    <w:name w:val="3E4E223CB9764A1590D82C9D7ADEA42C"/>
    <w:rsid w:val="00BB7D62"/>
  </w:style>
  <w:style w:type="paragraph" w:customStyle="1" w:styleId="BF2FF349D5B849CC941BFCD0C97A3D3F">
    <w:name w:val="BF2FF349D5B849CC941BFCD0C97A3D3F"/>
    <w:rsid w:val="00BB7D62"/>
  </w:style>
  <w:style w:type="paragraph" w:customStyle="1" w:styleId="7D5FB6FC1D214B9F807FE62D35105DC1">
    <w:name w:val="7D5FB6FC1D214B9F807FE62D35105DC1"/>
    <w:rsid w:val="00BB7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{E2B4EEA9-5BA6-4BD1-A553-C00D0CC936BF}tf00546271_win32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2023-06-01T10:30:00Z</dcterms:created>
  <dcterms:modified xsi:type="dcterms:W3CDTF">2023-06-06T12:21:00Z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