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E42B" w14:textId="77777777" w:rsidR="00CD6537" w:rsidRPr="00412F6E" w:rsidRDefault="00CD6537">
      <w:pPr>
        <w:rPr>
          <w:rFonts w:ascii="Comic Sans MS" w:hAnsi="Comic Sans MS"/>
        </w:rPr>
      </w:pPr>
    </w:p>
    <w:p w14:paraId="644C3BB5" w14:textId="77777777" w:rsidR="00CD6537" w:rsidRDefault="00CD6537">
      <w:pPr>
        <w:rPr>
          <w:rFonts w:ascii="Comic Sans MS" w:hAnsi="Comic Sans MS"/>
        </w:rPr>
      </w:pPr>
    </w:p>
    <w:p w14:paraId="5B9B72C8" w14:textId="77777777" w:rsidR="003C2F2E" w:rsidRDefault="00271B8E" w:rsidP="00271B8E">
      <w:pPr>
        <w:spacing w:line="360" w:lineRule="auto"/>
      </w:pPr>
      <w:r>
        <w:rPr>
          <w:b/>
        </w:rPr>
        <w:t>Škola</w:t>
      </w:r>
      <w:r w:rsidRPr="00C45DCB">
        <w:rPr>
          <w:b/>
        </w:rPr>
        <w:t>:</w:t>
      </w:r>
      <w:r>
        <w:t xml:space="preserve"> </w:t>
      </w:r>
      <w:r w:rsidR="009E253E">
        <w:t>OŠ Gornje Jesenje</w:t>
      </w:r>
    </w:p>
    <w:p w14:paraId="758F4F4D" w14:textId="77777777" w:rsidR="00271B8E" w:rsidRDefault="00271B8E" w:rsidP="00271B8E">
      <w:pPr>
        <w:spacing w:line="360" w:lineRule="auto"/>
      </w:pPr>
      <w:r w:rsidRPr="00C45DCB">
        <w:rPr>
          <w:b/>
        </w:rPr>
        <w:t>Im</w:t>
      </w:r>
      <w:r>
        <w:rPr>
          <w:b/>
        </w:rPr>
        <w:t xml:space="preserve">e i prezime </w:t>
      </w:r>
      <w:r w:rsidR="001442C1">
        <w:rPr>
          <w:b/>
        </w:rPr>
        <w:t>učitelja</w:t>
      </w:r>
      <w:r>
        <w:t xml:space="preserve">: </w:t>
      </w:r>
      <w:r w:rsidR="009E253E">
        <w:t>Alexandra Krklec</w:t>
      </w:r>
    </w:p>
    <w:p w14:paraId="15E2255A" w14:textId="77777777" w:rsidR="00271B8E" w:rsidRDefault="007A1B6E" w:rsidP="00271B8E">
      <w:pPr>
        <w:spacing w:line="360" w:lineRule="auto"/>
      </w:pPr>
      <w:r>
        <w:rPr>
          <w:b/>
        </w:rPr>
        <w:t>Ime i prezime ravnatelja</w:t>
      </w:r>
      <w:r w:rsidR="00271B8E" w:rsidRPr="00C45DCB">
        <w:rPr>
          <w:b/>
        </w:rPr>
        <w:t xml:space="preserve"> škole</w:t>
      </w:r>
      <w:r w:rsidR="00271B8E">
        <w:t xml:space="preserve">: </w:t>
      </w:r>
      <w:r w:rsidR="009E253E">
        <w:t>Radovan Cesarec</w:t>
      </w:r>
    </w:p>
    <w:p w14:paraId="1FBFA239" w14:textId="77777777" w:rsidR="00271B8E" w:rsidRDefault="00271B8E" w:rsidP="00271B8E">
      <w:pPr>
        <w:spacing w:line="360" w:lineRule="auto"/>
      </w:pPr>
    </w:p>
    <w:p w14:paraId="15BF24D9" w14:textId="77777777" w:rsidR="00271B8E" w:rsidRPr="003E4579" w:rsidRDefault="00271B8E" w:rsidP="003E4579">
      <w:pPr>
        <w:spacing w:line="360" w:lineRule="auto"/>
        <w:jc w:val="center"/>
        <w:rPr>
          <w:b/>
          <w:sz w:val="28"/>
          <w:szCs w:val="28"/>
        </w:rPr>
      </w:pPr>
      <w:r w:rsidRPr="00C45DCB">
        <w:rPr>
          <w:b/>
          <w:sz w:val="28"/>
          <w:szCs w:val="28"/>
        </w:rPr>
        <w:t xml:space="preserve">Unterrichtsentwurf </w:t>
      </w:r>
    </w:p>
    <w:p w14:paraId="60F55EE3" w14:textId="77777777" w:rsidR="00271B8E" w:rsidRDefault="00271B8E" w:rsidP="00271B8E">
      <w:pPr>
        <w:spacing w:line="360" w:lineRule="auto"/>
      </w:pPr>
    </w:p>
    <w:p w14:paraId="4046244C" w14:textId="77777777" w:rsidR="00271B8E" w:rsidRPr="009F2277" w:rsidRDefault="00271B8E" w:rsidP="00271B8E">
      <w:pPr>
        <w:spacing w:line="360" w:lineRule="auto"/>
        <w:rPr>
          <w:color w:val="000000"/>
        </w:rPr>
      </w:pPr>
      <w:r w:rsidRPr="00E24893">
        <w:rPr>
          <w:b/>
        </w:rPr>
        <w:t>Nastavna jedinica</w:t>
      </w:r>
      <w:r>
        <w:t xml:space="preserve">: </w:t>
      </w:r>
      <w:r w:rsidR="009E253E">
        <w:t>Tag des Planeten Erde- projekt</w:t>
      </w:r>
    </w:p>
    <w:p w14:paraId="5DEB5EC9" w14:textId="77777777" w:rsidR="00271B8E" w:rsidRDefault="00271B8E" w:rsidP="00271B8E">
      <w:pPr>
        <w:spacing w:line="360" w:lineRule="auto"/>
      </w:pPr>
    </w:p>
    <w:p w14:paraId="29A0236E" w14:textId="77777777" w:rsidR="00271B8E" w:rsidRDefault="00271B8E" w:rsidP="00271B8E">
      <w:pPr>
        <w:spacing w:line="360" w:lineRule="auto"/>
      </w:pPr>
      <w:r w:rsidRPr="00C45DCB">
        <w:rPr>
          <w:b/>
        </w:rPr>
        <w:t>Nadnevak održavanja nastavnog sata</w:t>
      </w:r>
      <w:r>
        <w:t xml:space="preserve">: </w:t>
      </w:r>
      <w:r w:rsidR="003E4579">
        <w:t>24.4.2023.</w:t>
      </w:r>
    </w:p>
    <w:p w14:paraId="7F7C07B4" w14:textId="77777777" w:rsidR="00E05829" w:rsidRDefault="00271B8E" w:rsidP="00271B8E">
      <w:pPr>
        <w:spacing w:line="360" w:lineRule="auto"/>
      </w:pPr>
      <w:r w:rsidRPr="00C45DCB">
        <w:rPr>
          <w:b/>
        </w:rPr>
        <w:t>Razred i školski sat</w:t>
      </w:r>
      <w:r>
        <w:t xml:space="preserve">: </w:t>
      </w:r>
      <w:r w:rsidR="003E4579">
        <w:t>4</w:t>
      </w:r>
      <w:r>
        <w:t>. razred (</w:t>
      </w:r>
      <w:r w:rsidR="001442C1">
        <w:t>1</w:t>
      </w:r>
      <w:r>
        <w:t>.</w:t>
      </w:r>
      <w:r w:rsidR="003C2F2E">
        <w:t xml:space="preserve"> </w:t>
      </w:r>
      <w:r w:rsidR="00E05829">
        <w:t>strani jezik)</w:t>
      </w:r>
    </w:p>
    <w:p w14:paraId="54406EF0" w14:textId="77777777" w:rsidR="00CB5DDD" w:rsidRDefault="00CB5DDD" w:rsidP="00271B8E">
      <w:pPr>
        <w:rPr>
          <w:rFonts w:ascii="Comic Sans MS" w:hAnsi="Comic Sans MS"/>
        </w:rPr>
      </w:pPr>
    </w:p>
    <w:p w14:paraId="46ECD26A" w14:textId="77777777" w:rsidR="00271B8E" w:rsidRPr="004F3325" w:rsidRDefault="00271B8E" w:rsidP="00271B8E">
      <w:pPr>
        <w:spacing w:line="360" w:lineRule="auto"/>
        <w:rPr>
          <w:b/>
        </w:rPr>
      </w:pPr>
    </w:p>
    <w:p w14:paraId="06511590" w14:textId="77777777" w:rsidR="00271B8E" w:rsidRPr="00316A11" w:rsidRDefault="00271B8E" w:rsidP="00677433">
      <w:pPr>
        <w:spacing w:line="360" w:lineRule="auto"/>
        <w:jc w:val="both"/>
        <w:rPr>
          <w:b/>
        </w:rPr>
      </w:pPr>
      <w:r w:rsidRPr="00316A11">
        <w:rPr>
          <w:b/>
        </w:rPr>
        <w:t>Ausgangslage</w:t>
      </w:r>
    </w:p>
    <w:p w14:paraId="6FB4DBC0" w14:textId="77777777" w:rsidR="00271B8E" w:rsidRPr="00316A11" w:rsidRDefault="00271B8E" w:rsidP="00677433">
      <w:pPr>
        <w:jc w:val="both"/>
      </w:pPr>
    </w:p>
    <w:p w14:paraId="085F3590" w14:textId="77777777" w:rsidR="00271B8E" w:rsidRPr="00667CD3" w:rsidRDefault="00271B8E" w:rsidP="003E4579">
      <w:pPr>
        <w:spacing w:line="360" w:lineRule="auto"/>
        <w:jc w:val="both"/>
        <w:rPr>
          <w:color w:val="000000"/>
        </w:rPr>
      </w:pPr>
      <w:r w:rsidRPr="00316A11">
        <w:rPr>
          <w:color w:val="000000"/>
        </w:rPr>
        <w:t>Kenntnisse</w:t>
      </w:r>
      <w:r w:rsidR="00677433">
        <w:rPr>
          <w:color w:val="000000"/>
        </w:rPr>
        <w:t xml:space="preserve">: </w:t>
      </w:r>
      <w:r w:rsidR="00667CD3" w:rsidRPr="00667CD3">
        <w:rPr>
          <w:color w:val="000000"/>
        </w:rPr>
        <w:t>Imenuju različite vrste otpada</w:t>
      </w:r>
      <w:r w:rsidR="00667CD3">
        <w:rPr>
          <w:color w:val="000000"/>
        </w:rPr>
        <w:t xml:space="preserve">. Opisuju </w:t>
      </w:r>
      <w:r w:rsidR="002A1E9F">
        <w:rPr>
          <w:color w:val="000000"/>
        </w:rPr>
        <w:t xml:space="preserve">postupak </w:t>
      </w:r>
      <w:r w:rsidR="00667CD3">
        <w:rPr>
          <w:color w:val="000000"/>
        </w:rPr>
        <w:t>izrad</w:t>
      </w:r>
      <w:r w:rsidR="002A1E9F">
        <w:rPr>
          <w:color w:val="000000"/>
        </w:rPr>
        <w:t xml:space="preserve">e </w:t>
      </w:r>
      <w:r w:rsidR="00667CD3">
        <w:rPr>
          <w:color w:val="000000"/>
        </w:rPr>
        <w:t>djela od otpada.</w:t>
      </w:r>
    </w:p>
    <w:p w14:paraId="47967C80" w14:textId="77777777" w:rsidR="00271B8E" w:rsidRPr="00316A11" w:rsidRDefault="00271B8E" w:rsidP="00677433">
      <w:pPr>
        <w:jc w:val="both"/>
      </w:pPr>
    </w:p>
    <w:p w14:paraId="73331443" w14:textId="77777777" w:rsidR="00AE6666" w:rsidRPr="004636D2" w:rsidRDefault="00271B8E" w:rsidP="00677433">
      <w:pPr>
        <w:spacing w:line="360" w:lineRule="auto"/>
        <w:jc w:val="both"/>
        <w:rPr>
          <w:color w:val="000000"/>
        </w:rPr>
      </w:pPr>
      <w:r w:rsidRPr="00316A11">
        <w:rPr>
          <w:color w:val="000000"/>
        </w:rPr>
        <w:t xml:space="preserve">Fertigkeiten: </w:t>
      </w:r>
      <w:r w:rsidR="004636D2" w:rsidRPr="004636D2">
        <w:rPr>
          <w:color w:val="000000"/>
        </w:rPr>
        <w:t>R</w:t>
      </w:r>
      <w:r w:rsidR="004636D2" w:rsidRPr="004636D2">
        <w:rPr>
          <w:color w:val="000000"/>
        </w:rPr>
        <w:t>azumij</w:t>
      </w:r>
      <w:r w:rsidR="004636D2" w:rsidRPr="004636D2">
        <w:rPr>
          <w:color w:val="000000"/>
        </w:rPr>
        <w:t>u</w:t>
      </w:r>
      <w:r w:rsidR="004636D2" w:rsidRPr="004636D2">
        <w:rPr>
          <w:color w:val="000000"/>
        </w:rPr>
        <w:t xml:space="preserve"> kratke i vrlo jednostavne tekstove </w:t>
      </w:r>
      <w:r w:rsidR="004636D2" w:rsidRPr="004636D2">
        <w:rPr>
          <w:color w:val="000000"/>
        </w:rPr>
        <w:t xml:space="preserve">na temu izrade predmeta od otpada </w:t>
      </w:r>
      <w:r w:rsidR="004636D2" w:rsidRPr="004636D2">
        <w:rPr>
          <w:color w:val="000000"/>
        </w:rPr>
        <w:t>pri slušanju i čitanju.</w:t>
      </w:r>
    </w:p>
    <w:p w14:paraId="099D3F69" w14:textId="77777777" w:rsidR="00271B8E" w:rsidRPr="00316A11" w:rsidRDefault="002B184E" w:rsidP="00677433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14:paraId="7096565D" w14:textId="77777777" w:rsidR="00271B8E" w:rsidRDefault="00271B8E" w:rsidP="00677433">
      <w:pPr>
        <w:spacing w:line="360" w:lineRule="auto"/>
        <w:ind w:left="1080" w:hanging="1080"/>
        <w:jc w:val="both"/>
        <w:rPr>
          <w:b/>
        </w:rPr>
      </w:pPr>
    </w:p>
    <w:p w14:paraId="527C28F7" w14:textId="77777777" w:rsidR="002C63FF" w:rsidRDefault="002C63FF" w:rsidP="00677433">
      <w:pPr>
        <w:spacing w:line="360" w:lineRule="auto"/>
        <w:ind w:left="1080" w:hanging="1080"/>
        <w:jc w:val="both"/>
        <w:rPr>
          <w:b/>
        </w:rPr>
      </w:pPr>
    </w:p>
    <w:p w14:paraId="003C7D40" w14:textId="77777777" w:rsidR="00AE6666" w:rsidRPr="00316A11" w:rsidRDefault="00AE6666" w:rsidP="00677433">
      <w:pPr>
        <w:spacing w:line="360" w:lineRule="auto"/>
        <w:ind w:left="1080" w:hanging="1080"/>
        <w:jc w:val="both"/>
        <w:rPr>
          <w:b/>
        </w:rPr>
      </w:pPr>
    </w:p>
    <w:p w14:paraId="2B9DBAD8" w14:textId="77777777" w:rsidR="00271B8E" w:rsidRPr="00316A11" w:rsidRDefault="00271B8E" w:rsidP="00677433">
      <w:pPr>
        <w:spacing w:line="360" w:lineRule="auto"/>
        <w:ind w:left="1080" w:hanging="1080"/>
        <w:jc w:val="both"/>
        <w:rPr>
          <w:b/>
        </w:rPr>
      </w:pPr>
      <w:r w:rsidRPr="00316A11">
        <w:rPr>
          <w:b/>
        </w:rPr>
        <w:t>Unterrichtsziele</w:t>
      </w:r>
      <w:r w:rsidR="00AE6666">
        <w:rPr>
          <w:b/>
        </w:rPr>
        <w:t xml:space="preserve"> (Grobziele)</w:t>
      </w:r>
    </w:p>
    <w:p w14:paraId="5D15CBF5" w14:textId="77777777" w:rsidR="00271B8E" w:rsidRPr="00316A11" w:rsidRDefault="00271B8E" w:rsidP="00677433">
      <w:pPr>
        <w:spacing w:line="360" w:lineRule="auto"/>
        <w:jc w:val="both"/>
        <w:rPr>
          <w:color w:val="000000"/>
        </w:rPr>
      </w:pPr>
    </w:p>
    <w:p w14:paraId="283E55EA" w14:textId="77777777" w:rsidR="00271B8E" w:rsidRPr="00316A11" w:rsidRDefault="00271B8E" w:rsidP="003E4579">
      <w:pPr>
        <w:spacing w:line="360" w:lineRule="auto"/>
        <w:jc w:val="both"/>
        <w:rPr>
          <w:color w:val="000000"/>
        </w:rPr>
      </w:pPr>
      <w:r w:rsidRPr="00316A11">
        <w:rPr>
          <w:color w:val="000000"/>
        </w:rPr>
        <w:t xml:space="preserve">Kenntnisse: </w:t>
      </w:r>
      <w:r w:rsidR="00A52E82">
        <w:rPr>
          <w:color w:val="000000"/>
        </w:rPr>
        <w:tab/>
      </w:r>
      <w:r w:rsidR="00EB408D">
        <w:rPr>
          <w:color w:val="000000"/>
        </w:rPr>
        <w:t xml:space="preserve"> </w:t>
      </w:r>
      <w:r w:rsidR="00C84D6E">
        <w:rPr>
          <w:color w:val="000000"/>
        </w:rPr>
        <w:t>Imenuju različite spremnike za razvrstavanje otpada. Imenuju ugrožene vrste životinja.</w:t>
      </w:r>
    </w:p>
    <w:p w14:paraId="7A72B8A9" w14:textId="77777777" w:rsidR="00271B8E" w:rsidRPr="00316A11" w:rsidRDefault="00271B8E" w:rsidP="00677433">
      <w:pPr>
        <w:spacing w:line="360" w:lineRule="auto"/>
        <w:ind w:left="708"/>
        <w:jc w:val="both"/>
      </w:pPr>
      <w:r w:rsidRPr="00316A11">
        <w:rPr>
          <w:color w:val="000000"/>
        </w:rPr>
        <w:lastRenderedPageBreak/>
        <w:t xml:space="preserve">  </w:t>
      </w:r>
      <w:r>
        <w:rPr>
          <w:color w:val="000000"/>
        </w:rPr>
        <w:t xml:space="preserve"> </w:t>
      </w:r>
      <w:r w:rsidRPr="00316A11">
        <w:rPr>
          <w:color w:val="000000"/>
        </w:rPr>
        <w:t xml:space="preserve">     </w:t>
      </w:r>
    </w:p>
    <w:p w14:paraId="1E23369D" w14:textId="77777777" w:rsidR="002C63FF" w:rsidRPr="00C84D6E" w:rsidRDefault="00271B8E" w:rsidP="00C84D6E">
      <w:pPr>
        <w:spacing w:line="360" w:lineRule="auto"/>
        <w:jc w:val="both"/>
        <w:rPr>
          <w:color w:val="000000"/>
        </w:rPr>
      </w:pPr>
      <w:r w:rsidRPr="00316A11">
        <w:rPr>
          <w:color w:val="000000"/>
        </w:rPr>
        <w:t xml:space="preserve">Fertigkeiten: </w:t>
      </w:r>
      <w:r w:rsidR="00AE6666">
        <w:rPr>
          <w:color w:val="000000"/>
        </w:rPr>
        <w:tab/>
      </w:r>
      <w:r w:rsidR="002C63FF" w:rsidRPr="00316A11">
        <w:rPr>
          <w:color w:val="000000"/>
        </w:rPr>
        <w:t xml:space="preserve"> </w:t>
      </w:r>
      <w:r w:rsidR="004636D2" w:rsidRPr="00C84D6E">
        <w:rPr>
          <w:color w:val="000000"/>
        </w:rPr>
        <w:t>R</w:t>
      </w:r>
      <w:r w:rsidR="004636D2" w:rsidRPr="00C84D6E">
        <w:rPr>
          <w:color w:val="000000"/>
        </w:rPr>
        <w:t>azumij</w:t>
      </w:r>
      <w:r w:rsidR="004636D2" w:rsidRPr="00C84D6E">
        <w:rPr>
          <w:color w:val="000000"/>
        </w:rPr>
        <w:t>u</w:t>
      </w:r>
      <w:r w:rsidR="004636D2" w:rsidRPr="00C84D6E">
        <w:rPr>
          <w:color w:val="000000"/>
        </w:rPr>
        <w:t xml:space="preserve"> kratke i vrlo jednostavne tekstove</w:t>
      </w:r>
      <w:r w:rsidR="00C84D6E" w:rsidRPr="00C84D6E">
        <w:rPr>
          <w:color w:val="000000"/>
        </w:rPr>
        <w:t xml:space="preserve"> na temu onečišćenja okoliša i njegove zaštite</w:t>
      </w:r>
      <w:r w:rsidR="004636D2" w:rsidRPr="00C84D6E">
        <w:rPr>
          <w:color w:val="000000"/>
        </w:rPr>
        <w:t xml:space="preserve"> pri slušanju i čitanju.</w:t>
      </w:r>
      <w:r w:rsidR="004636D2" w:rsidRPr="00C84D6E">
        <w:rPr>
          <w:color w:val="000000"/>
        </w:rPr>
        <w:t xml:space="preserve"> </w:t>
      </w:r>
      <w:r w:rsidR="00C84D6E" w:rsidRPr="00C84D6E">
        <w:rPr>
          <w:color w:val="000000"/>
        </w:rPr>
        <w:t xml:space="preserve">   </w:t>
      </w:r>
      <w:r w:rsidR="004636D2" w:rsidRPr="00C84D6E">
        <w:rPr>
          <w:color w:val="000000"/>
        </w:rPr>
        <w:t>G</w:t>
      </w:r>
      <w:r w:rsidR="004636D2" w:rsidRPr="00C84D6E">
        <w:rPr>
          <w:color w:val="000000"/>
        </w:rPr>
        <w:t>ovor</w:t>
      </w:r>
      <w:r w:rsidR="004636D2" w:rsidRPr="00C84D6E">
        <w:rPr>
          <w:color w:val="000000"/>
        </w:rPr>
        <w:t>e</w:t>
      </w:r>
      <w:r w:rsidR="004636D2" w:rsidRPr="00C84D6E">
        <w:rPr>
          <w:color w:val="000000"/>
        </w:rPr>
        <w:t xml:space="preserve"> vrlo kratke i vrlo jednostavne tekstove</w:t>
      </w:r>
      <w:r w:rsidR="00C84D6E" w:rsidRPr="00C84D6E">
        <w:rPr>
          <w:color w:val="000000"/>
        </w:rPr>
        <w:t xml:space="preserve"> </w:t>
      </w:r>
      <w:r w:rsidR="00C84D6E" w:rsidRPr="00C84D6E">
        <w:rPr>
          <w:color w:val="000000"/>
        </w:rPr>
        <w:t>na temu onečišćenja okoliša i njegove zaštite</w:t>
      </w:r>
      <w:r w:rsidR="00C84D6E" w:rsidRPr="00C84D6E">
        <w:rPr>
          <w:color w:val="000000"/>
        </w:rPr>
        <w:t>.</w:t>
      </w:r>
    </w:p>
    <w:p w14:paraId="47F2EB65" w14:textId="77777777" w:rsidR="00FF6BF1" w:rsidRPr="00C84D6E" w:rsidRDefault="00FF6BF1" w:rsidP="00C84D6E">
      <w:pPr>
        <w:spacing w:line="360" w:lineRule="auto"/>
        <w:jc w:val="both"/>
        <w:rPr>
          <w:color w:val="000000"/>
        </w:rPr>
      </w:pPr>
    </w:p>
    <w:p w14:paraId="4D3D4AAC" w14:textId="77777777" w:rsidR="00387D42" w:rsidRDefault="000349FB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 w:rsidR="00651615">
        <w:rPr>
          <w:rFonts w:ascii="Comic Sans MS" w:hAnsi="Comic Sans MS"/>
        </w:rPr>
        <w:t xml:space="preserve"> </w:t>
      </w:r>
    </w:p>
    <w:p w14:paraId="43667F2D" w14:textId="77777777" w:rsidR="00387D42" w:rsidRDefault="00387D42">
      <w:pPr>
        <w:rPr>
          <w:rFonts w:ascii="Comic Sans MS" w:hAnsi="Comic Sans MS"/>
        </w:rPr>
      </w:pPr>
    </w:p>
    <w:p w14:paraId="4E29C141" w14:textId="77777777" w:rsidR="002B184E" w:rsidRPr="00316A11" w:rsidRDefault="002B184E" w:rsidP="002B184E">
      <w:pPr>
        <w:numPr>
          <w:ilvl w:val="0"/>
          <w:numId w:val="2"/>
        </w:numPr>
        <w:rPr>
          <w:b/>
          <w:sz w:val="32"/>
          <w:szCs w:val="32"/>
        </w:rPr>
      </w:pPr>
      <w:r w:rsidRPr="00316A11">
        <w:rPr>
          <w:b/>
          <w:sz w:val="32"/>
          <w:szCs w:val="32"/>
        </w:rPr>
        <w:t>Einführung (Vorentlastung, Motivation)</w:t>
      </w:r>
    </w:p>
    <w:p w14:paraId="32E7C7A3" w14:textId="77777777" w:rsidR="002B184E" w:rsidRPr="00316A11" w:rsidRDefault="002B184E" w:rsidP="002B184E">
      <w:pPr>
        <w:rPr>
          <w:b/>
          <w:sz w:val="32"/>
          <w:szCs w:val="32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728"/>
        <w:gridCol w:w="3514"/>
        <w:gridCol w:w="1843"/>
        <w:gridCol w:w="2336"/>
        <w:gridCol w:w="3313"/>
      </w:tblGrid>
      <w:tr w:rsidR="002B184E" w:rsidRPr="00316A11" w14:paraId="50D054D8" w14:textId="77777777" w:rsidTr="008475D1">
        <w:tc>
          <w:tcPr>
            <w:tcW w:w="886" w:type="dxa"/>
            <w:shd w:val="clear" w:color="auto" w:fill="auto"/>
          </w:tcPr>
          <w:p w14:paraId="00E276B6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Zeit</w:t>
            </w:r>
          </w:p>
        </w:tc>
        <w:tc>
          <w:tcPr>
            <w:tcW w:w="2728" w:type="dxa"/>
            <w:shd w:val="clear" w:color="auto" w:fill="auto"/>
          </w:tcPr>
          <w:p w14:paraId="0AF0C3F7" w14:textId="77777777" w:rsidR="002B184E" w:rsidRPr="00316A11" w:rsidRDefault="002B184E" w:rsidP="008475D1">
            <w:pPr>
              <w:ind w:firstLine="708"/>
              <w:rPr>
                <w:b/>
                <w:i/>
              </w:rPr>
            </w:pPr>
            <w:r w:rsidRPr="00316A11">
              <w:rPr>
                <w:b/>
                <w:i/>
              </w:rPr>
              <w:t>Lernziel</w:t>
            </w:r>
          </w:p>
        </w:tc>
        <w:tc>
          <w:tcPr>
            <w:tcW w:w="3514" w:type="dxa"/>
            <w:shd w:val="clear" w:color="auto" w:fill="auto"/>
          </w:tcPr>
          <w:p w14:paraId="519A95C6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 xml:space="preserve">Lernaktivitäten </w:t>
            </w:r>
          </w:p>
        </w:tc>
        <w:tc>
          <w:tcPr>
            <w:tcW w:w="1843" w:type="dxa"/>
            <w:shd w:val="clear" w:color="auto" w:fill="auto"/>
          </w:tcPr>
          <w:p w14:paraId="3270B75E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Sozialform</w:t>
            </w:r>
          </w:p>
        </w:tc>
        <w:tc>
          <w:tcPr>
            <w:tcW w:w="2336" w:type="dxa"/>
            <w:shd w:val="clear" w:color="auto" w:fill="auto"/>
          </w:tcPr>
          <w:p w14:paraId="293758A2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Medien/</w:t>
            </w:r>
          </w:p>
          <w:p w14:paraId="4B4FFD44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Hilfsmittel / Übungs-</w:t>
            </w:r>
          </w:p>
          <w:p w14:paraId="56B3FF4E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material</w:t>
            </w:r>
          </w:p>
        </w:tc>
        <w:tc>
          <w:tcPr>
            <w:tcW w:w="3313" w:type="dxa"/>
            <w:shd w:val="clear" w:color="auto" w:fill="auto"/>
          </w:tcPr>
          <w:p w14:paraId="525638DD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Aktivitäten des Lehrers</w:t>
            </w:r>
          </w:p>
        </w:tc>
      </w:tr>
      <w:tr w:rsidR="002B184E" w:rsidRPr="00316A11" w14:paraId="0353D624" w14:textId="77777777" w:rsidTr="008475D1">
        <w:tc>
          <w:tcPr>
            <w:tcW w:w="886" w:type="dxa"/>
            <w:shd w:val="clear" w:color="auto" w:fill="auto"/>
          </w:tcPr>
          <w:p w14:paraId="6353C526" w14:textId="77777777" w:rsidR="002B184E" w:rsidRPr="00316A11" w:rsidRDefault="002B184E" w:rsidP="008475D1">
            <w:pPr>
              <w:rPr>
                <w:b/>
              </w:rPr>
            </w:pPr>
          </w:p>
          <w:p w14:paraId="1FBF251D" w14:textId="77777777" w:rsidR="002B184E" w:rsidRPr="00316A11" w:rsidRDefault="00C84D6E" w:rsidP="008475D1">
            <w:pPr>
              <w:rPr>
                <w:b/>
              </w:rPr>
            </w:pPr>
            <w:r>
              <w:rPr>
                <w:b/>
              </w:rPr>
              <w:t>10 min.</w:t>
            </w:r>
          </w:p>
          <w:p w14:paraId="02FF8901" w14:textId="77777777" w:rsidR="002B184E" w:rsidRPr="00316A11" w:rsidRDefault="002B184E" w:rsidP="008475D1">
            <w:pPr>
              <w:rPr>
                <w:b/>
              </w:rPr>
            </w:pPr>
          </w:p>
          <w:p w14:paraId="20379912" w14:textId="77777777" w:rsidR="002B184E" w:rsidRPr="00316A11" w:rsidRDefault="002B184E" w:rsidP="008475D1">
            <w:pPr>
              <w:rPr>
                <w:b/>
              </w:rPr>
            </w:pPr>
          </w:p>
          <w:p w14:paraId="0FF819BE" w14:textId="77777777" w:rsidR="002B184E" w:rsidRPr="00316A11" w:rsidRDefault="002B184E" w:rsidP="008475D1">
            <w:pPr>
              <w:rPr>
                <w:b/>
              </w:rPr>
            </w:pPr>
          </w:p>
          <w:p w14:paraId="3C003C1B" w14:textId="77777777" w:rsidR="002B184E" w:rsidRPr="00316A11" w:rsidRDefault="002B184E" w:rsidP="008475D1">
            <w:pPr>
              <w:rPr>
                <w:b/>
              </w:rPr>
            </w:pPr>
          </w:p>
          <w:p w14:paraId="700EA67B" w14:textId="77777777" w:rsidR="002B184E" w:rsidRPr="00316A11" w:rsidRDefault="002B184E" w:rsidP="008475D1">
            <w:pPr>
              <w:rPr>
                <w:b/>
              </w:rPr>
            </w:pPr>
          </w:p>
          <w:p w14:paraId="7D15B23E" w14:textId="77777777" w:rsidR="002B184E" w:rsidRPr="00316A11" w:rsidRDefault="002B184E" w:rsidP="001442C1">
            <w:pPr>
              <w:rPr>
                <w:b/>
              </w:rPr>
            </w:pPr>
          </w:p>
          <w:p w14:paraId="4463F493" w14:textId="77777777" w:rsidR="002B184E" w:rsidRPr="00316A11" w:rsidRDefault="002B184E" w:rsidP="008475D1"/>
          <w:p w14:paraId="49AA9593" w14:textId="77777777" w:rsidR="002B184E" w:rsidRPr="00316A11" w:rsidRDefault="002B184E" w:rsidP="008475D1"/>
          <w:p w14:paraId="30391101" w14:textId="77777777" w:rsidR="002B184E" w:rsidRPr="00316A11" w:rsidRDefault="002B184E" w:rsidP="008475D1"/>
          <w:p w14:paraId="184E1CB9" w14:textId="77777777" w:rsidR="002B184E" w:rsidRPr="00316A11" w:rsidRDefault="002B184E" w:rsidP="008475D1"/>
          <w:p w14:paraId="07B09205" w14:textId="77777777" w:rsidR="002B184E" w:rsidRPr="00316A11" w:rsidRDefault="002B184E" w:rsidP="008475D1"/>
        </w:tc>
        <w:tc>
          <w:tcPr>
            <w:tcW w:w="2728" w:type="dxa"/>
            <w:shd w:val="clear" w:color="auto" w:fill="auto"/>
          </w:tcPr>
          <w:p w14:paraId="1BDE6EC2" w14:textId="77777777" w:rsidR="002B184E" w:rsidRDefault="002B184E" w:rsidP="008475D1"/>
          <w:p w14:paraId="3F4BD102" w14:textId="77777777" w:rsidR="0017390A" w:rsidRPr="00316A11" w:rsidRDefault="0017390A" w:rsidP="008475D1">
            <w:r>
              <w:t xml:space="preserve">Učenici proizvode i razumiju tekstove na temu </w:t>
            </w:r>
            <w:r w:rsidRPr="00C84D6E">
              <w:rPr>
                <w:color w:val="000000"/>
              </w:rPr>
              <w:t>onečišćenja okoliša i njegove zaštite</w:t>
            </w:r>
            <w:r>
              <w:rPr>
                <w:color w:val="000000"/>
              </w:rPr>
              <w:t>.</w:t>
            </w:r>
          </w:p>
          <w:p w14:paraId="5A9E0CF8" w14:textId="77777777" w:rsidR="002B184E" w:rsidRPr="00316A11" w:rsidRDefault="002B184E" w:rsidP="008475D1"/>
          <w:p w14:paraId="7C647EBA" w14:textId="77777777" w:rsidR="002B184E" w:rsidRPr="00316A11" w:rsidRDefault="002B184E" w:rsidP="008475D1"/>
          <w:p w14:paraId="365E9058" w14:textId="77777777" w:rsidR="002B184E" w:rsidRPr="00316A11" w:rsidRDefault="002B184E" w:rsidP="008475D1"/>
          <w:p w14:paraId="64D453A9" w14:textId="77777777" w:rsidR="002B184E" w:rsidRPr="00316A11" w:rsidRDefault="002B184E" w:rsidP="008475D1"/>
          <w:p w14:paraId="409A767A" w14:textId="77777777" w:rsidR="002B184E" w:rsidRPr="00316A11" w:rsidRDefault="002B184E" w:rsidP="008475D1"/>
        </w:tc>
        <w:tc>
          <w:tcPr>
            <w:tcW w:w="3514" w:type="dxa"/>
            <w:shd w:val="clear" w:color="auto" w:fill="auto"/>
          </w:tcPr>
          <w:p w14:paraId="00BFF85F" w14:textId="77777777" w:rsidR="002B184E" w:rsidRPr="00316A11" w:rsidRDefault="002B184E" w:rsidP="008475D1"/>
          <w:p w14:paraId="5FA80404" w14:textId="77777777" w:rsidR="002B184E" w:rsidRPr="00316A11" w:rsidRDefault="0017390A" w:rsidP="008475D1">
            <w:r>
              <w:t xml:space="preserve">Učenici pjevaju pjesme „Wir sind Kinder dieser Erde“ i „Upcycling- Lied“ uz izvođenje pokreta. </w:t>
            </w:r>
            <w:r w:rsidR="003267E2">
              <w:t xml:space="preserve">Učenici samostalno izvode ritamsku pratnju s izrađenim instrumentima </w:t>
            </w:r>
            <w:r>
              <w:t>(prilozi 1 i 2)</w:t>
            </w:r>
            <w:r w:rsidR="003267E2">
              <w:t>.</w:t>
            </w:r>
          </w:p>
          <w:p w14:paraId="4BAEED70" w14:textId="77777777" w:rsidR="002B184E" w:rsidRPr="00316A11" w:rsidRDefault="002B184E" w:rsidP="008475D1"/>
          <w:p w14:paraId="10D7BAC8" w14:textId="77777777" w:rsidR="002B184E" w:rsidRPr="00316A11" w:rsidRDefault="002B184E" w:rsidP="008475D1"/>
          <w:p w14:paraId="3F253D02" w14:textId="77777777" w:rsidR="002B184E" w:rsidRPr="00316A11" w:rsidRDefault="002B184E" w:rsidP="008475D1"/>
          <w:p w14:paraId="12A251F7" w14:textId="77777777" w:rsidR="002B184E" w:rsidRPr="00316A11" w:rsidRDefault="002B184E" w:rsidP="008475D1"/>
          <w:p w14:paraId="782F3B35" w14:textId="77777777" w:rsidR="006355F0" w:rsidRDefault="006355F0" w:rsidP="00401D4A"/>
          <w:p w14:paraId="46FF4F39" w14:textId="77777777" w:rsidR="002B184E" w:rsidRPr="00316A11" w:rsidRDefault="002B184E" w:rsidP="00081491"/>
        </w:tc>
        <w:tc>
          <w:tcPr>
            <w:tcW w:w="1843" w:type="dxa"/>
            <w:shd w:val="clear" w:color="auto" w:fill="auto"/>
          </w:tcPr>
          <w:p w14:paraId="4B8F17FF" w14:textId="77777777" w:rsidR="0017390A" w:rsidRDefault="0017390A" w:rsidP="008475D1"/>
          <w:p w14:paraId="4B9866C1" w14:textId="77777777" w:rsidR="002B184E" w:rsidRPr="00316A11" w:rsidRDefault="00C84D6E" w:rsidP="008475D1">
            <w:r>
              <w:t>Plenum</w:t>
            </w:r>
          </w:p>
          <w:p w14:paraId="30AAE124" w14:textId="77777777" w:rsidR="002B184E" w:rsidRPr="00316A11" w:rsidRDefault="002B184E" w:rsidP="008475D1"/>
          <w:p w14:paraId="268BF28E" w14:textId="77777777" w:rsidR="002B184E" w:rsidRPr="00316A11" w:rsidRDefault="002B184E" w:rsidP="008475D1"/>
          <w:p w14:paraId="61E4E835" w14:textId="77777777" w:rsidR="002B184E" w:rsidRPr="00316A11" w:rsidRDefault="002B184E" w:rsidP="008475D1"/>
          <w:p w14:paraId="25AD230E" w14:textId="77777777" w:rsidR="002B184E" w:rsidRPr="00316A11" w:rsidRDefault="002B184E" w:rsidP="008475D1"/>
          <w:p w14:paraId="7E2695D7" w14:textId="77777777" w:rsidR="002B184E" w:rsidRPr="00316A11" w:rsidRDefault="002B184E" w:rsidP="008475D1"/>
          <w:p w14:paraId="294F5D6E" w14:textId="77777777" w:rsidR="002B184E" w:rsidRPr="00316A11" w:rsidRDefault="002B184E" w:rsidP="008475D1"/>
          <w:p w14:paraId="64C01668" w14:textId="77777777" w:rsidR="002B184E" w:rsidRPr="00316A11" w:rsidRDefault="002B184E" w:rsidP="008475D1"/>
          <w:p w14:paraId="38287EA1" w14:textId="77777777" w:rsidR="002B184E" w:rsidRPr="00316A11" w:rsidRDefault="002B184E" w:rsidP="008475D1"/>
          <w:p w14:paraId="048EC115" w14:textId="77777777" w:rsidR="002B184E" w:rsidRPr="00316A11" w:rsidRDefault="002B184E" w:rsidP="008475D1"/>
        </w:tc>
        <w:tc>
          <w:tcPr>
            <w:tcW w:w="2336" w:type="dxa"/>
            <w:shd w:val="clear" w:color="auto" w:fill="auto"/>
          </w:tcPr>
          <w:p w14:paraId="7391E6E4" w14:textId="77777777" w:rsidR="0017390A" w:rsidRDefault="0017390A" w:rsidP="008475D1"/>
          <w:p w14:paraId="3F53B5BC" w14:textId="77777777" w:rsidR="002B184E" w:rsidRPr="00316A11" w:rsidRDefault="00C84D6E" w:rsidP="008475D1">
            <w:r>
              <w:t>Sint</w:t>
            </w:r>
            <w:r w:rsidR="00902004">
              <w:t>e</w:t>
            </w:r>
            <w:r>
              <w:t>sajzer</w:t>
            </w:r>
          </w:p>
          <w:p w14:paraId="096FBF59" w14:textId="77777777" w:rsidR="002B184E" w:rsidRPr="00316A11" w:rsidRDefault="003267E2" w:rsidP="008475D1">
            <w:r>
              <w:t>Samostalno izrađeni instrumenti od predmeta</w:t>
            </w:r>
            <w:r w:rsidR="00C43148">
              <w:t xml:space="preserve"> (šuškalice)</w:t>
            </w:r>
          </w:p>
          <w:p w14:paraId="1F0C68D7" w14:textId="77777777" w:rsidR="002B184E" w:rsidRPr="00316A11" w:rsidRDefault="00401D4A" w:rsidP="008475D1">
            <w: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14:paraId="3A1EB9BA" w14:textId="77777777" w:rsidR="009A4846" w:rsidRDefault="009A4846" w:rsidP="009A4846"/>
          <w:p w14:paraId="47C7E232" w14:textId="77777777" w:rsidR="002B184E" w:rsidRDefault="0017390A" w:rsidP="006355F0">
            <w:r>
              <w:t>Učiteljica glazbene kulture prati ih na sint</w:t>
            </w:r>
            <w:r w:rsidR="00902004">
              <w:t>e</w:t>
            </w:r>
            <w:r>
              <w:t>sajzeru.</w:t>
            </w:r>
          </w:p>
          <w:p w14:paraId="5A3D78E5" w14:textId="77777777" w:rsidR="00C43148" w:rsidRPr="00316A11" w:rsidRDefault="00C43148" w:rsidP="006355F0">
            <w:r>
              <w:t>Učiteljica ih podsjeća na pokazivanje pokreta.</w:t>
            </w:r>
          </w:p>
        </w:tc>
      </w:tr>
    </w:tbl>
    <w:p w14:paraId="424ADA9A" w14:textId="77777777" w:rsidR="002B184E" w:rsidRDefault="002B184E" w:rsidP="002B184E">
      <w:pPr>
        <w:ind w:left="360"/>
        <w:rPr>
          <w:b/>
          <w:sz w:val="32"/>
          <w:szCs w:val="32"/>
        </w:rPr>
      </w:pPr>
    </w:p>
    <w:p w14:paraId="4CB11047" w14:textId="77777777" w:rsidR="002B184E" w:rsidRPr="00316A11" w:rsidRDefault="002B184E" w:rsidP="00E53B09">
      <w:pPr>
        <w:rPr>
          <w:b/>
          <w:sz w:val="32"/>
          <w:szCs w:val="32"/>
        </w:rPr>
      </w:pPr>
    </w:p>
    <w:p w14:paraId="3FCA4577" w14:textId="77777777" w:rsidR="002B184E" w:rsidRPr="00316A11" w:rsidRDefault="002B184E" w:rsidP="002B184E">
      <w:pPr>
        <w:ind w:left="360"/>
        <w:rPr>
          <w:b/>
          <w:sz w:val="32"/>
          <w:szCs w:val="32"/>
        </w:rPr>
      </w:pPr>
      <w:r w:rsidRPr="00316A11">
        <w:rPr>
          <w:b/>
          <w:sz w:val="32"/>
          <w:szCs w:val="32"/>
        </w:rPr>
        <w:lastRenderedPageBreak/>
        <w:t>2. Präsentation</w:t>
      </w:r>
      <w:r w:rsidR="0017390A">
        <w:rPr>
          <w:b/>
          <w:sz w:val="32"/>
          <w:szCs w:val="32"/>
        </w:rPr>
        <w:t xml:space="preserve">, Semantisierung und </w:t>
      </w:r>
      <w:r w:rsidR="0017390A" w:rsidRPr="00316A11">
        <w:rPr>
          <w:b/>
          <w:sz w:val="32"/>
          <w:szCs w:val="32"/>
        </w:rPr>
        <w:t>Üben</w:t>
      </w:r>
    </w:p>
    <w:p w14:paraId="4DD7BF9F" w14:textId="77777777" w:rsidR="002B184E" w:rsidRPr="00316A11" w:rsidRDefault="002B184E" w:rsidP="002B184E">
      <w:pPr>
        <w:ind w:left="360"/>
        <w:rPr>
          <w:b/>
          <w:sz w:val="32"/>
          <w:szCs w:val="32"/>
        </w:rPr>
      </w:pP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809"/>
        <w:gridCol w:w="3600"/>
        <w:gridCol w:w="1620"/>
        <w:gridCol w:w="2379"/>
        <w:gridCol w:w="3313"/>
      </w:tblGrid>
      <w:tr w:rsidR="002B184E" w:rsidRPr="00316A11" w14:paraId="4A41D9FB" w14:textId="77777777" w:rsidTr="008475D1">
        <w:tc>
          <w:tcPr>
            <w:tcW w:w="899" w:type="dxa"/>
            <w:shd w:val="clear" w:color="auto" w:fill="auto"/>
          </w:tcPr>
          <w:p w14:paraId="68DF04FC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Zeit</w:t>
            </w:r>
          </w:p>
        </w:tc>
        <w:tc>
          <w:tcPr>
            <w:tcW w:w="2809" w:type="dxa"/>
            <w:shd w:val="clear" w:color="auto" w:fill="auto"/>
          </w:tcPr>
          <w:p w14:paraId="4ECF29A9" w14:textId="77777777" w:rsidR="002B184E" w:rsidRPr="00316A11" w:rsidRDefault="002B184E" w:rsidP="008475D1">
            <w:pPr>
              <w:ind w:firstLine="708"/>
              <w:rPr>
                <w:b/>
                <w:i/>
              </w:rPr>
            </w:pPr>
            <w:r w:rsidRPr="00316A11">
              <w:rPr>
                <w:b/>
                <w:i/>
              </w:rPr>
              <w:t>Lernziel</w:t>
            </w:r>
          </w:p>
        </w:tc>
        <w:tc>
          <w:tcPr>
            <w:tcW w:w="3600" w:type="dxa"/>
            <w:shd w:val="clear" w:color="auto" w:fill="auto"/>
          </w:tcPr>
          <w:p w14:paraId="7C7E2ABB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 xml:space="preserve">Lernaktivitäten </w:t>
            </w:r>
          </w:p>
        </w:tc>
        <w:tc>
          <w:tcPr>
            <w:tcW w:w="1620" w:type="dxa"/>
            <w:shd w:val="clear" w:color="auto" w:fill="auto"/>
          </w:tcPr>
          <w:p w14:paraId="0F3A4F2F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Sozialform</w:t>
            </w:r>
          </w:p>
        </w:tc>
        <w:tc>
          <w:tcPr>
            <w:tcW w:w="2379" w:type="dxa"/>
            <w:shd w:val="clear" w:color="auto" w:fill="auto"/>
          </w:tcPr>
          <w:p w14:paraId="4AFC6C4E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Medien/</w:t>
            </w:r>
          </w:p>
          <w:p w14:paraId="50D3C8F2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Hilfsmittel / Übungs-</w:t>
            </w:r>
          </w:p>
          <w:p w14:paraId="67D0D93B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material</w:t>
            </w:r>
          </w:p>
        </w:tc>
        <w:tc>
          <w:tcPr>
            <w:tcW w:w="3313" w:type="dxa"/>
            <w:shd w:val="clear" w:color="auto" w:fill="auto"/>
          </w:tcPr>
          <w:p w14:paraId="522AAD29" w14:textId="77777777" w:rsidR="002B184E" w:rsidRPr="00316A11" w:rsidRDefault="002B184E" w:rsidP="008475D1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Aktivitäten der Lehrerin</w:t>
            </w:r>
          </w:p>
        </w:tc>
      </w:tr>
      <w:tr w:rsidR="002B184E" w:rsidRPr="00316A11" w14:paraId="0BF6508C" w14:textId="77777777" w:rsidTr="008475D1">
        <w:tc>
          <w:tcPr>
            <w:tcW w:w="899" w:type="dxa"/>
            <w:shd w:val="clear" w:color="auto" w:fill="auto"/>
          </w:tcPr>
          <w:p w14:paraId="5B545516" w14:textId="77777777" w:rsidR="002B184E" w:rsidRPr="00316A11" w:rsidRDefault="003E6950" w:rsidP="008475D1">
            <w:pPr>
              <w:rPr>
                <w:b/>
              </w:rPr>
            </w:pPr>
            <w:r>
              <w:rPr>
                <w:b/>
              </w:rPr>
              <w:t>25</w:t>
            </w:r>
            <w:r w:rsidR="00820438">
              <w:rPr>
                <w:b/>
              </w:rPr>
              <w:t xml:space="preserve"> min.</w:t>
            </w:r>
          </w:p>
          <w:p w14:paraId="4D512434" w14:textId="77777777" w:rsidR="002B184E" w:rsidRPr="00316A11" w:rsidRDefault="002B184E" w:rsidP="008475D1">
            <w:pPr>
              <w:rPr>
                <w:b/>
              </w:rPr>
            </w:pPr>
          </w:p>
          <w:p w14:paraId="3CE6B85B" w14:textId="77777777" w:rsidR="002B184E" w:rsidRPr="00316A11" w:rsidRDefault="002B184E" w:rsidP="008475D1"/>
          <w:p w14:paraId="7A3B5040" w14:textId="77777777" w:rsidR="002B184E" w:rsidRPr="00316A11" w:rsidRDefault="002B184E" w:rsidP="008475D1"/>
          <w:p w14:paraId="5082953E" w14:textId="77777777" w:rsidR="002B184E" w:rsidRPr="00316A11" w:rsidRDefault="002B184E" w:rsidP="008475D1"/>
          <w:p w14:paraId="3CA45E3D" w14:textId="77777777" w:rsidR="002B184E" w:rsidRPr="00316A11" w:rsidRDefault="002B184E" w:rsidP="008475D1"/>
        </w:tc>
        <w:tc>
          <w:tcPr>
            <w:tcW w:w="2809" w:type="dxa"/>
            <w:shd w:val="clear" w:color="auto" w:fill="auto"/>
          </w:tcPr>
          <w:p w14:paraId="08C02786" w14:textId="77777777" w:rsidR="002B184E" w:rsidRDefault="002B184E" w:rsidP="008475D1"/>
          <w:p w14:paraId="4EB8FF98" w14:textId="77777777" w:rsidR="002B184E" w:rsidRDefault="00820438" w:rsidP="008475D1">
            <w:r>
              <w:t xml:space="preserve">Učenici </w:t>
            </w:r>
            <w:r w:rsidR="00C43148">
              <w:t>povezuju</w:t>
            </w:r>
            <w:r>
              <w:t xml:space="preserve"> slike s nazivima vrsta otpada.</w:t>
            </w:r>
          </w:p>
          <w:p w14:paraId="2A3241BD" w14:textId="77777777" w:rsidR="002B184E" w:rsidRDefault="002B184E" w:rsidP="008475D1"/>
          <w:p w14:paraId="6510A921" w14:textId="77777777" w:rsidR="003C0C39" w:rsidRDefault="003C0C39" w:rsidP="008475D1"/>
          <w:p w14:paraId="4B353D0A" w14:textId="77777777" w:rsidR="00A94D34" w:rsidRDefault="00C43148" w:rsidP="008475D1">
            <w:r>
              <w:t>Učenici razvrstavaju nazive vrste otpada u odgovarajuće spremnike.</w:t>
            </w:r>
          </w:p>
          <w:p w14:paraId="5473919B" w14:textId="77777777" w:rsidR="00C43148" w:rsidRDefault="00C43148" w:rsidP="008475D1"/>
          <w:p w14:paraId="70A5D381" w14:textId="77777777" w:rsidR="00C43148" w:rsidRDefault="00C43148" w:rsidP="008475D1"/>
          <w:p w14:paraId="24AFE0CB" w14:textId="77777777" w:rsidR="00C43148" w:rsidRDefault="00C43148" w:rsidP="008475D1"/>
          <w:p w14:paraId="0A4F9900" w14:textId="77777777" w:rsidR="00C43148" w:rsidRDefault="00C43148" w:rsidP="008475D1">
            <w:r>
              <w:t>Učenici pridružuju slikama predmeta odgovarajuće rečenice.</w:t>
            </w:r>
          </w:p>
          <w:p w14:paraId="2AAD52E4" w14:textId="77777777" w:rsidR="00A94D34" w:rsidRDefault="00A94D34" w:rsidP="008475D1"/>
          <w:p w14:paraId="5651D004" w14:textId="77777777" w:rsidR="002B184E" w:rsidRDefault="002B184E" w:rsidP="008475D1">
            <w:pPr>
              <w:rPr>
                <w:color w:val="000000"/>
              </w:rPr>
            </w:pPr>
          </w:p>
          <w:p w14:paraId="1BA60578" w14:textId="77777777" w:rsidR="002B184E" w:rsidRDefault="002B184E" w:rsidP="008475D1">
            <w:pPr>
              <w:rPr>
                <w:color w:val="000000"/>
              </w:rPr>
            </w:pPr>
          </w:p>
          <w:p w14:paraId="4B2C822B" w14:textId="77777777" w:rsidR="002B184E" w:rsidRDefault="002B184E" w:rsidP="008475D1">
            <w:pPr>
              <w:rPr>
                <w:color w:val="000000"/>
              </w:rPr>
            </w:pPr>
          </w:p>
          <w:p w14:paraId="058A8098" w14:textId="77777777" w:rsidR="002B184E" w:rsidRPr="00316A11" w:rsidRDefault="002B184E" w:rsidP="008475D1">
            <w:pPr>
              <w:rPr>
                <w:color w:val="000000"/>
              </w:rPr>
            </w:pPr>
          </w:p>
          <w:p w14:paraId="2D73F9F2" w14:textId="77777777" w:rsidR="002B184E" w:rsidRPr="00316A11" w:rsidRDefault="002B184E" w:rsidP="008475D1">
            <w:pPr>
              <w:rPr>
                <w:color w:val="000000"/>
              </w:rPr>
            </w:pPr>
          </w:p>
          <w:p w14:paraId="554891A1" w14:textId="77777777" w:rsidR="002B184E" w:rsidRPr="00316A11" w:rsidRDefault="002B184E" w:rsidP="008475D1">
            <w:pPr>
              <w:rPr>
                <w:color w:val="000000"/>
              </w:rPr>
            </w:pPr>
          </w:p>
          <w:p w14:paraId="5C07A9B9" w14:textId="77777777" w:rsidR="002B184E" w:rsidRPr="00316A11" w:rsidRDefault="002B184E" w:rsidP="008475D1">
            <w:pPr>
              <w:rPr>
                <w:color w:val="000000"/>
              </w:rPr>
            </w:pPr>
          </w:p>
          <w:p w14:paraId="2D070F0D" w14:textId="77777777" w:rsidR="002B184E" w:rsidRPr="00316A11" w:rsidRDefault="002B184E" w:rsidP="008475D1"/>
        </w:tc>
        <w:tc>
          <w:tcPr>
            <w:tcW w:w="3600" w:type="dxa"/>
            <w:shd w:val="clear" w:color="auto" w:fill="auto"/>
          </w:tcPr>
          <w:p w14:paraId="02D92E55" w14:textId="77777777" w:rsidR="002B184E" w:rsidRDefault="002B184E" w:rsidP="008475D1"/>
          <w:p w14:paraId="60D326BA" w14:textId="77777777" w:rsidR="00902004" w:rsidRDefault="00820438" w:rsidP="00902004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U igri Escape room igri učenici skeniraju kod izvješen na ulazu </w:t>
            </w:r>
            <w:r w:rsidR="00C43148">
              <w:t xml:space="preserve">škole </w:t>
            </w:r>
            <w:r>
              <w:t>te otvaraju digitalnu</w:t>
            </w:r>
            <w:r w:rsidR="00902004">
              <w:t xml:space="preserve"> v</w:t>
            </w:r>
            <w:r w:rsidR="00902004" w:rsidRPr="00902004">
              <w:rPr>
                <w:rFonts w:ascii="Calibri" w:hAnsi="Calibri" w:cs="Calibri"/>
                <w:sz w:val="22"/>
                <w:szCs w:val="22"/>
              </w:rPr>
              <w:t>ježb</w:t>
            </w:r>
            <w:r w:rsidR="00902004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r w:rsidR="00902004" w:rsidRPr="00902004">
              <w:rPr>
                <w:rFonts w:ascii="Calibri" w:hAnsi="Calibri" w:cs="Calibri"/>
                <w:sz w:val="22"/>
                <w:szCs w:val="22"/>
              </w:rPr>
              <w:t>povezivanja naziv</w:t>
            </w:r>
            <w:r w:rsidR="00902004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902004" w:rsidRPr="00902004">
              <w:rPr>
                <w:rFonts w:ascii="Calibri" w:hAnsi="Calibri" w:cs="Calibri"/>
                <w:sz w:val="22"/>
                <w:szCs w:val="22"/>
              </w:rPr>
              <w:t>vrsta otpada sa slikama</w:t>
            </w:r>
            <w:r w:rsidR="00902004">
              <w:rPr>
                <w:rFonts w:ascii="Calibri" w:hAnsi="Calibri" w:cs="Calibri"/>
                <w:sz w:val="22"/>
                <w:szCs w:val="22"/>
              </w:rPr>
              <w:t xml:space="preserve"> (prilog 3). </w:t>
            </w:r>
          </w:p>
          <w:p w14:paraId="1F81A217" w14:textId="77777777" w:rsidR="00902004" w:rsidRDefault="00902004" w:rsidP="009020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Učenici na temelju rješenja pronalaze druga vrata s novim QR kodom za digitalnu v</w:t>
            </w:r>
            <w:r w:rsidRPr="00902004">
              <w:rPr>
                <w:rFonts w:ascii="Calibri" w:hAnsi="Calibri" w:cs="Calibri"/>
                <w:sz w:val="22"/>
                <w:szCs w:val="22"/>
              </w:rPr>
              <w:t>ježb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902004">
              <w:rPr>
                <w:rFonts w:ascii="Calibri" w:hAnsi="Calibri" w:cs="Calibri"/>
                <w:sz w:val="22"/>
                <w:szCs w:val="22"/>
              </w:rPr>
              <w:t xml:space="preserve"> raspoređivanja naziv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902004">
              <w:rPr>
                <w:rFonts w:ascii="Calibri" w:hAnsi="Calibri" w:cs="Calibri"/>
                <w:sz w:val="22"/>
                <w:szCs w:val="22"/>
              </w:rPr>
              <w:t>različitih vrsta otpada u pravi spremnik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(prilog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4B3401C7" w14:textId="77777777" w:rsidR="003E6950" w:rsidRDefault="00902004" w:rsidP="003E6950">
            <w:pPr>
              <w:rPr>
                <w:rFonts w:ascii="Calibri" w:hAnsi="Calibri" w:cs="Calibri"/>
                <w:sz w:val="22"/>
                <w:szCs w:val="22"/>
              </w:rPr>
            </w:pPr>
            <w:r w:rsidRPr="003E6950">
              <w:rPr>
                <w:rFonts w:ascii="Calibri" w:hAnsi="Calibri" w:cs="Calibri"/>
                <w:sz w:val="22"/>
                <w:szCs w:val="22"/>
              </w:rPr>
              <w:t xml:space="preserve">Ponovno na temelju novog rješenja pronalaze put do </w:t>
            </w:r>
            <w:r w:rsidRPr="003E6950">
              <w:rPr>
                <w:rFonts w:ascii="Calibri" w:hAnsi="Calibri" w:cs="Calibri"/>
                <w:sz w:val="22"/>
                <w:szCs w:val="22"/>
              </w:rPr>
              <w:t>nov</w:t>
            </w:r>
            <w:r w:rsidRPr="003E6950">
              <w:rPr>
                <w:rFonts w:ascii="Calibri" w:hAnsi="Calibri" w:cs="Calibri"/>
                <w:sz w:val="22"/>
                <w:szCs w:val="22"/>
              </w:rPr>
              <w:t>og</w:t>
            </w:r>
            <w:r w:rsidRPr="003E6950">
              <w:rPr>
                <w:rFonts w:ascii="Calibri" w:hAnsi="Calibri" w:cs="Calibri"/>
                <w:sz w:val="22"/>
                <w:szCs w:val="22"/>
              </w:rPr>
              <w:t xml:space="preserve"> QR kod</w:t>
            </w:r>
            <w:r w:rsidRPr="003E6950">
              <w:rPr>
                <w:rFonts w:ascii="Calibri" w:hAnsi="Calibri" w:cs="Calibri"/>
                <w:sz w:val="22"/>
                <w:szCs w:val="22"/>
              </w:rPr>
              <w:t>a</w:t>
            </w:r>
            <w:r w:rsidRPr="003E69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E6950"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3E6950">
              <w:rPr>
                <w:rFonts w:ascii="Calibri" w:hAnsi="Calibri" w:cs="Calibri"/>
                <w:sz w:val="22"/>
                <w:szCs w:val="22"/>
              </w:rPr>
              <w:t>digitaln</w:t>
            </w:r>
            <w:r w:rsidR="003E6950" w:rsidRPr="003E6950">
              <w:rPr>
                <w:rFonts w:ascii="Calibri" w:hAnsi="Calibri" w:cs="Calibri"/>
                <w:sz w:val="22"/>
                <w:szCs w:val="22"/>
              </w:rPr>
              <w:t>om</w:t>
            </w:r>
            <w:r w:rsidRPr="003E6950">
              <w:rPr>
                <w:rFonts w:ascii="Calibri" w:hAnsi="Calibri" w:cs="Calibri"/>
                <w:sz w:val="22"/>
                <w:szCs w:val="22"/>
              </w:rPr>
              <w:t xml:space="preserve"> vježb</w:t>
            </w:r>
            <w:r w:rsidR="003E6950" w:rsidRPr="003E6950">
              <w:rPr>
                <w:rFonts w:ascii="Calibri" w:hAnsi="Calibri" w:cs="Calibri"/>
                <w:sz w:val="22"/>
                <w:szCs w:val="22"/>
              </w:rPr>
              <w:t>om</w:t>
            </w:r>
            <w:r w:rsidR="003E6950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="003E6950" w:rsidRPr="003E6950">
              <w:rPr>
                <w:rFonts w:ascii="Calibri" w:hAnsi="Calibri" w:cs="Calibri"/>
                <w:sz w:val="22"/>
                <w:szCs w:val="22"/>
              </w:rPr>
              <w:t xml:space="preserve">uzzle </w:t>
            </w:r>
            <w:r w:rsidR="003E6950">
              <w:rPr>
                <w:rFonts w:ascii="Calibri" w:hAnsi="Calibri" w:cs="Calibri"/>
                <w:sz w:val="22"/>
                <w:szCs w:val="22"/>
              </w:rPr>
              <w:t xml:space="preserve">u kojoj </w:t>
            </w:r>
            <w:r w:rsidR="00C43148">
              <w:rPr>
                <w:rFonts w:ascii="Calibri" w:hAnsi="Calibri" w:cs="Calibri"/>
                <w:sz w:val="22"/>
                <w:szCs w:val="22"/>
              </w:rPr>
              <w:t>traže</w:t>
            </w:r>
            <w:r w:rsidR="003E69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6950" w:rsidRPr="003E6950">
              <w:rPr>
                <w:rFonts w:ascii="Calibri" w:hAnsi="Calibri" w:cs="Calibri"/>
                <w:sz w:val="22"/>
                <w:szCs w:val="22"/>
              </w:rPr>
              <w:t xml:space="preserve">rečenice </w:t>
            </w:r>
            <w:r w:rsidR="003E6950">
              <w:rPr>
                <w:rFonts w:ascii="Calibri" w:hAnsi="Calibri" w:cs="Calibri"/>
                <w:sz w:val="22"/>
                <w:szCs w:val="22"/>
              </w:rPr>
              <w:t>koje pripadaju</w:t>
            </w:r>
            <w:r w:rsidR="003E6950" w:rsidRPr="003E6950">
              <w:rPr>
                <w:rFonts w:ascii="Calibri" w:hAnsi="Calibri" w:cs="Calibri"/>
                <w:sz w:val="22"/>
                <w:szCs w:val="22"/>
              </w:rPr>
              <w:t xml:space="preserve"> odgovarajuć</w:t>
            </w:r>
            <w:r w:rsidR="003E6950">
              <w:rPr>
                <w:rFonts w:ascii="Calibri" w:hAnsi="Calibri" w:cs="Calibri"/>
                <w:sz w:val="22"/>
                <w:szCs w:val="22"/>
              </w:rPr>
              <w:t>oj</w:t>
            </w:r>
            <w:r w:rsidR="003E6950" w:rsidRPr="003E6950">
              <w:rPr>
                <w:rFonts w:ascii="Calibri" w:hAnsi="Calibri" w:cs="Calibri"/>
                <w:sz w:val="22"/>
                <w:szCs w:val="22"/>
              </w:rPr>
              <w:t xml:space="preserve"> sli</w:t>
            </w:r>
            <w:r w:rsidR="003E6950">
              <w:rPr>
                <w:rFonts w:ascii="Calibri" w:hAnsi="Calibri" w:cs="Calibri"/>
                <w:sz w:val="22"/>
                <w:szCs w:val="22"/>
              </w:rPr>
              <w:t>ci (prilog 5).</w:t>
            </w:r>
          </w:p>
          <w:p w14:paraId="25351CB1" w14:textId="77777777" w:rsidR="003E6950" w:rsidRPr="003E6950" w:rsidRDefault="003E6950" w:rsidP="003E6950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 temelju tog rješenja najbrža skupina otkriva cilj, a to je kutak za sjedenje ispred zbornice gdje ih čekaju diplome </w:t>
            </w:r>
            <w:r w:rsidR="00C43148">
              <w:rPr>
                <w:rFonts w:ascii="Calibri" w:hAnsi="Calibri" w:cs="Calibri"/>
                <w:sz w:val="22"/>
                <w:szCs w:val="22"/>
              </w:rPr>
              <w:t xml:space="preserve">pod nazivom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„Die besten </w:t>
            </w:r>
            <w:r w:rsidRPr="003E6950">
              <w:rPr>
                <w:rFonts w:ascii="Calibri" w:hAnsi="Calibri" w:cs="Calibri"/>
                <w:sz w:val="22"/>
                <w:szCs w:val="22"/>
              </w:rPr>
              <w:t>Umweltschützer</w:t>
            </w:r>
            <w:r>
              <w:rPr>
                <w:rFonts w:ascii="Calibri" w:hAnsi="Calibri" w:cs="Calibri"/>
                <w:sz w:val="22"/>
                <w:szCs w:val="22"/>
              </w:rPr>
              <w:t>/ Najbolji čuvari okoliša“.</w:t>
            </w:r>
          </w:p>
          <w:p w14:paraId="019A6D46" w14:textId="77777777" w:rsidR="00902004" w:rsidRPr="00902004" w:rsidRDefault="00902004" w:rsidP="00902004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1C5EC809" w14:textId="77777777" w:rsidR="00A94D34" w:rsidRDefault="00A94D34" w:rsidP="008475D1"/>
          <w:p w14:paraId="7B2CBE2F" w14:textId="77777777" w:rsidR="002B184E" w:rsidRPr="00316A11" w:rsidRDefault="002B184E" w:rsidP="001442C1"/>
        </w:tc>
        <w:tc>
          <w:tcPr>
            <w:tcW w:w="1620" w:type="dxa"/>
            <w:shd w:val="clear" w:color="auto" w:fill="auto"/>
          </w:tcPr>
          <w:p w14:paraId="7E891043" w14:textId="77777777" w:rsidR="002B184E" w:rsidRPr="00316A11" w:rsidRDefault="002B184E" w:rsidP="008475D1"/>
          <w:p w14:paraId="6B41D43F" w14:textId="77777777" w:rsidR="002B184E" w:rsidRPr="00316A11" w:rsidRDefault="00820438" w:rsidP="008475D1">
            <w:r>
              <w:t>Rad u skupinama</w:t>
            </w:r>
          </w:p>
          <w:p w14:paraId="5778631B" w14:textId="77777777" w:rsidR="002B184E" w:rsidRDefault="002B184E" w:rsidP="008475D1"/>
          <w:p w14:paraId="407EE424" w14:textId="77777777" w:rsidR="002B184E" w:rsidRPr="00316A11" w:rsidRDefault="002B184E" w:rsidP="008475D1"/>
          <w:p w14:paraId="5F03110B" w14:textId="77777777" w:rsidR="002B184E" w:rsidRPr="00316A11" w:rsidRDefault="002B184E" w:rsidP="008475D1"/>
          <w:p w14:paraId="13B1B647" w14:textId="77777777" w:rsidR="003C2E0B" w:rsidRDefault="003C2E0B" w:rsidP="008475D1"/>
          <w:p w14:paraId="23AA8F1F" w14:textId="77777777" w:rsidR="003C2E0B" w:rsidRDefault="003C2E0B" w:rsidP="008475D1"/>
          <w:p w14:paraId="61415D1E" w14:textId="77777777" w:rsidR="003C2E0B" w:rsidRDefault="003C2E0B" w:rsidP="008475D1"/>
          <w:p w14:paraId="239E4555" w14:textId="77777777" w:rsidR="003C2E0B" w:rsidRDefault="003C2E0B" w:rsidP="008475D1"/>
          <w:p w14:paraId="09D683E8" w14:textId="77777777" w:rsidR="003C2E0B" w:rsidRDefault="003C2E0B" w:rsidP="008475D1"/>
          <w:p w14:paraId="058F0D56" w14:textId="77777777" w:rsidR="003C0C39" w:rsidRDefault="003C0C39" w:rsidP="008475D1"/>
          <w:p w14:paraId="5BFF5C9B" w14:textId="77777777" w:rsidR="003C0C39" w:rsidRDefault="003C0C39" w:rsidP="008475D1"/>
          <w:p w14:paraId="6E908145" w14:textId="77777777" w:rsidR="003C0C39" w:rsidRDefault="003C0C39" w:rsidP="008475D1"/>
          <w:p w14:paraId="38BC218A" w14:textId="77777777" w:rsidR="003C0C39" w:rsidRDefault="003C0C39" w:rsidP="008475D1"/>
          <w:p w14:paraId="245F6D26" w14:textId="77777777" w:rsidR="003C0C39" w:rsidRDefault="003C0C39" w:rsidP="008475D1"/>
          <w:p w14:paraId="7BEAFF40" w14:textId="77777777" w:rsidR="003C0C39" w:rsidRDefault="003C0C39" w:rsidP="008475D1"/>
          <w:p w14:paraId="014F4027" w14:textId="77777777" w:rsidR="00A94D34" w:rsidRDefault="00A94D34" w:rsidP="008475D1"/>
          <w:p w14:paraId="585CBC0F" w14:textId="77777777" w:rsidR="002B184E" w:rsidRPr="00316A11" w:rsidRDefault="002B184E" w:rsidP="008475D1"/>
          <w:p w14:paraId="78A76583" w14:textId="77777777" w:rsidR="002B184E" w:rsidRPr="00316A11" w:rsidRDefault="002B184E" w:rsidP="008475D1"/>
          <w:p w14:paraId="48EE44A1" w14:textId="77777777" w:rsidR="002B184E" w:rsidRPr="00316A11" w:rsidRDefault="002B184E" w:rsidP="008475D1"/>
          <w:p w14:paraId="77CBC002" w14:textId="77777777" w:rsidR="002B184E" w:rsidRDefault="002B184E" w:rsidP="008475D1"/>
          <w:p w14:paraId="5E91FFAA" w14:textId="77777777" w:rsidR="002B184E" w:rsidRPr="00316A11" w:rsidRDefault="002B184E" w:rsidP="008475D1"/>
        </w:tc>
        <w:tc>
          <w:tcPr>
            <w:tcW w:w="2379" w:type="dxa"/>
            <w:shd w:val="clear" w:color="auto" w:fill="auto"/>
          </w:tcPr>
          <w:p w14:paraId="220A0F2D" w14:textId="77777777" w:rsidR="002B184E" w:rsidRDefault="002B184E" w:rsidP="008475D1"/>
          <w:p w14:paraId="76F4F2D5" w14:textId="77777777" w:rsidR="002B184E" w:rsidRDefault="00820438" w:rsidP="008475D1">
            <w:r>
              <w:t>Tableti, mobiteli/ QR kodovi s digitalnim igrama</w:t>
            </w:r>
          </w:p>
          <w:p w14:paraId="2E14CC24" w14:textId="77777777" w:rsidR="00C43148" w:rsidRDefault="00C43148" w:rsidP="008475D1"/>
          <w:p w14:paraId="6EE8572B" w14:textId="77777777" w:rsidR="00C43148" w:rsidRDefault="00C43148" w:rsidP="008475D1"/>
          <w:p w14:paraId="62650182" w14:textId="77777777" w:rsidR="00C43148" w:rsidRDefault="00C43148" w:rsidP="008475D1"/>
          <w:p w14:paraId="57F7BFDA" w14:textId="77777777" w:rsidR="00C43148" w:rsidRDefault="00C43148" w:rsidP="008475D1"/>
          <w:p w14:paraId="5687F00D" w14:textId="77777777" w:rsidR="00C43148" w:rsidRDefault="00C43148" w:rsidP="008475D1"/>
          <w:p w14:paraId="3811051B" w14:textId="77777777" w:rsidR="00C43148" w:rsidRDefault="00C43148" w:rsidP="008475D1"/>
          <w:p w14:paraId="7FFDA33D" w14:textId="77777777" w:rsidR="00C43148" w:rsidRDefault="00C43148" w:rsidP="008475D1"/>
          <w:p w14:paraId="406C5179" w14:textId="77777777" w:rsidR="00C43148" w:rsidRDefault="00C43148" w:rsidP="008475D1"/>
          <w:p w14:paraId="167E619B" w14:textId="77777777" w:rsidR="00C43148" w:rsidRDefault="00C43148" w:rsidP="008475D1"/>
          <w:p w14:paraId="09733833" w14:textId="77777777" w:rsidR="00C43148" w:rsidRDefault="00C43148" w:rsidP="008475D1"/>
          <w:p w14:paraId="243FBB8B" w14:textId="77777777" w:rsidR="00C43148" w:rsidRDefault="00C43148" w:rsidP="008475D1"/>
          <w:p w14:paraId="3C0A941F" w14:textId="77777777" w:rsidR="00C43148" w:rsidRDefault="00C43148" w:rsidP="008475D1"/>
          <w:p w14:paraId="7CE12DD1" w14:textId="77777777" w:rsidR="00C43148" w:rsidRDefault="00C43148" w:rsidP="008475D1"/>
          <w:p w14:paraId="65A7B2D8" w14:textId="77777777" w:rsidR="00C43148" w:rsidRDefault="00C43148" w:rsidP="008475D1"/>
          <w:p w14:paraId="6D84F57D" w14:textId="77777777" w:rsidR="00C43148" w:rsidRDefault="00C43148" w:rsidP="008475D1"/>
          <w:p w14:paraId="20CAA144" w14:textId="77777777" w:rsidR="00C43148" w:rsidRDefault="00C43148" w:rsidP="008475D1">
            <w:r>
              <w:t>diplome</w:t>
            </w:r>
          </w:p>
          <w:p w14:paraId="18997410" w14:textId="77777777" w:rsidR="002B184E" w:rsidRDefault="002B184E" w:rsidP="008475D1"/>
          <w:p w14:paraId="520652CB" w14:textId="77777777" w:rsidR="002B184E" w:rsidRDefault="002B184E" w:rsidP="008475D1"/>
          <w:p w14:paraId="57A30C70" w14:textId="77777777" w:rsidR="002B184E" w:rsidRDefault="002B184E" w:rsidP="008475D1"/>
          <w:p w14:paraId="25210499" w14:textId="77777777" w:rsidR="002B184E" w:rsidRPr="00316A11" w:rsidRDefault="002B184E" w:rsidP="008475D1"/>
          <w:p w14:paraId="7EBA283C" w14:textId="77777777" w:rsidR="002B184E" w:rsidRPr="00316A11" w:rsidRDefault="002B184E" w:rsidP="008475D1"/>
        </w:tc>
        <w:tc>
          <w:tcPr>
            <w:tcW w:w="3313" w:type="dxa"/>
            <w:shd w:val="clear" w:color="auto" w:fill="auto"/>
          </w:tcPr>
          <w:p w14:paraId="46A69103" w14:textId="77777777" w:rsidR="002B184E" w:rsidRDefault="002B184E" w:rsidP="001442C1"/>
          <w:p w14:paraId="7F160CCF" w14:textId="77777777" w:rsidR="003E6950" w:rsidRPr="00316A11" w:rsidRDefault="003E6950" w:rsidP="001442C1">
            <w:r>
              <w:t>Učiteljica pomaže kod tehničkih i jezičnih poteškoća te</w:t>
            </w:r>
            <w:r w:rsidR="00C43148">
              <w:t xml:space="preserve"> poziva</w:t>
            </w:r>
            <w:r>
              <w:t xml:space="preserve"> </w:t>
            </w:r>
            <w:r w:rsidR="00C43148">
              <w:t>učenike da se</w:t>
            </w:r>
            <w:r>
              <w:t xml:space="preserve"> </w:t>
            </w:r>
            <w:r w:rsidR="00C43148">
              <w:t>pridržavaju pravila ponašanja kod rada u skupinama i izvan učionice.</w:t>
            </w:r>
          </w:p>
        </w:tc>
      </w:tr>
    </w:tbl>
    <w:p w14:paraId="037CBB58" w14:textId="77777777" w:rsidR="002B184E" w:rsidRDefault="002B184E" w:rsidP="002B184E"/>
    <w:p w14:paraId="632BC016" w14:textId="77777777" w:rsidR="00E15F6D" w:rsidRDefault="00E15F6D" w:rsidP="002B184E"/>
    <w:p w14:paraId="2074F0C6" w14:textId="77777777" w:rsidR="00E15F6D" w:rsidRPr="00316A11" w:rsidRDefault="00E15F6D" w:rsidP="002B184E"/>
    <w:p w14:paraId="41459B2B" w14:textId="77777777" w:rsidR="0038668F" w:rsidRDefault="002B184E" w:rsidP="003267E2">
      <w:r w:rsidRPr="00316A11">
        <w:rPr>
          <w:b/>
          <w:sz w:val="32"/>
          <w:szCs w:val="32"/>
        </w:rPr>
        <w:t xml:space="preserve"> </w:t>
      </w:r>
    </w:p>
    <w:p w14:paraId="265EA627" w14:textId="77777777" w:rsidR="0038668F" w:rsidRPr="0038668F" w:rsidRDefault="0038668F" w:rsidP="0038668F">
      <w:pPr>
        <w:ind w:firstLine="708"/>
        <w:rPr>
          <w:b/>
          <w:sz w:val="32"/>
          <w:szCs w:val="32"/>
        </w:rPr>
      </w:pPr>
      <w:r w:rsidRPr="0038668F">
        <w:rPr>
          <w:b/>
          <w:sz w:val="32"/>
          <w:szCs w:val="32"/>
        </w:rPr>
        <w:t>5. Schlussteil</w:t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809"/>
        <w:gridCol w:w="3600"/>
        <w:gridCol w:w="1620"/>
        <w:gridCol w:w="2379"/>
        <w:gridCol w:w="3313"/>
      </w:tblGrid>
      <w:tr w:rsidR="0038668F" w:rsidRPr="00316A11" w14:paraId="1FCED45A" w14:textId="77777777" w:rsidTr="0038668F">
        <w:tc>
          <w:tcPr>
            <w:tcW w:w="899" w:type="dxa"/>
            <w:shd w:val="clear" w:color="auto" w:fill="auto"/>
          </w:tcPr>
          <w:p w14:paraId="1818DE5E" w14:textId="77777777" w:rsidR="0038668F" w:rsidRDefault="0038668F" w:rsidP="008475D1">
            <w:pPr>
              <w:rPr>
                <w:b/>
              </w:rPr>
            </w:pPr>
            <w:r w:rsidRPr="00316A11">
              <w:rPr>
                <w:b/>
                <w:i/>
              </w:rPr>
              <w:lastRenderedPageBreak/>
              <w:t>Zeit</w:t>
            </w:r>
          </w:p>
        </w:tc>
        <w:tc>
          <w:tcPr>
            <w:tcW w:w="2809" w:type="dxa"/>
            <w:shd w:val="clear" w:color="auto" w:fill="auto"/>
          </w:tcPr>
          <w:p w14:paraId="0D177878" w14:textId="77777777" w:rsidR="0038668F" w:rsidRPr="00316A11" w:rsidRDefault="0038668F" w:rsidP="008475D1">
            <w:pPr>
              <w:rPr>
                <w:color w:val="000000"/>
              </w:rPr>
            </w:pPr>
            <w:r w:rsidRPr="00316A11">
              <w:rPr>
                <w:b/>
                <w:i/>
              </w:rPr>
              <w:t>Lernziel</w:t>
            </w:r>
          </w:p>
        </w:tc>
        <w:tc>
          <w:tcPr>
            <w:tcW w:w="3600" w:type="dxa"/>
            <w:shd w:val="clear" w:color="auto" w:fill="auto"/>
          </w:tcPr>
          <w:p w14:paraId="58754F89" w14:textId="77777777" w:rsidR="0038668F" w:rsidRPr="00316A11" w:rsidRDefault="0038668F" w:rsidP="008475D1">
            <w:r w:rsidRPr="00316A11">
              <w:rPr>
                <w:b/>
                <w:i/>
              </w:rPr>
              <w:t>Lernaktivitäten</w:t>
            </w:r>
          </w:p>
        </w:tc>
        <w:tc>
          <w:tcPr>
            <w:tcW w:w="1620" w:type="dxa"/>
            <w:shd w:val="clear" w:color="auto" w:fill="auto"/>
          </w:tcPr>
          <w:p w14:paraId="27792099" w14:textId="77777777" w:rsidR="0038668F" w:rsidRPr="00316A11" w:rsidRDefault="0038668F" w:rsidP="008475D1">
            <w:r w:rsidRPr="00316A11">
              <w:rPr>
                <w:b/>
                <w:i/>
              </w:rPr>
              <w:t>Sozialform</w:t>
            </w:r>
          </w:p>
        </w:tc>
        <w:tc>
          <w:tcPr>
            <w:tcW w:w="2379" w:type="dxa"/>
            <w:shd w:val="clear" w:color="auto" w:fill="auto"/>
          </w:tcPr>
          <w:p w14:paraId="6CE461A6" w14:textId="77777777" w:rsidR="0038668F" w:rsidRPr="00316A11" w:rsidRDefault="0038668F" w:rsidP="0038668F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Medien/</w:t>
            </w:r>
          </w:p>
          <w:p w14:paraId="108315DE" w14:textId="77777777" w:rsidR="0038668F" w:rsidRPr="00316A11" w:rsidRDefault="0038668F" w:rsidP="0038668F">
            <w:pPr>
              <w:rPr>
                <w:b/>
                <w:i/>
              </w:rPr>
            </w:pPr>
            <w:r w:rsidRPr="00316A11">
              <w:rPr>
                <w:b/>
                <w:i/>
              </w:rPr>
              <w:t>Hilfsmittel / Übungs-</w:t>
            </w:r>
          </w:p>
          <w:p w14:paraId="0FEAA32B" w14:textId="77777777" w:rsidR="0038668F" w:rsidRDefault="0038668F" w:rsidP="0038668F">
            <w:r w:rsidRPr="00316A11">
              <w:rPr>
                <w:b/>
                <w:i/>
              </w:rPr>
              <w:t>material</w:t>
            </w:r>
          </w:p>
        </w:tc>
        <w:tc>
          <w:tcPr>
            <w:tcW w:w="3313" w:type="dxa"/>
            <w:shd w:val="clear" w:color="auto" w:fill="auto"/>
          </w:tcPr>
          <w:p w14:paraId="378260F8" w14:textId="77777777" w:rsidR="0038668F" w:rsidRPr="00701FD0" w:rsidRDefault="0038668F" w:rsidP="00066107">
            <w:r w:rsidRPr="00701FD0">
              <w:rPr>
                <w:b/>
                <w:i/>
              </w:rPr>
              <w:t>Aktivitäten der Lehrerin</w:t>
            </w:r>
          </w:p>
        </w:tc>
      </w:tr>
      <w:tr w:rsidR="00A519B1" w:rsidRPr="00350080" w14:paraId="5C9271AC" w14:textId="77777777" w:rsidTr="0038668F">
        <w:tc>
          <w:tcPr>
            <w:tcW w:w="899" w:type="dxa"/>
            <w:shd w:val="clear" w:color="auto" w:fill="auto"/>
          </w:tcPr>
          <w:p w14:paraId="5CB53465" w14:textId="77777777" w:rsidR="0038668F" w:rsidRPr="003267E2" w:rsidRDefault="003E6950" w:rsidP="008475D1">
            <w:pPr>
              <w:rPr>
                <w:bCs/>
              </w:rPr>
            </w:pPr>
            <w:r>
              <w:rPr>
                <w:bCs/>
              </w:rPr>
              <w:t>10</w:t>
            </w:r>
            <w:r w:rsidR="003267E2" w:rsidRPr="003267E2">
              <w:rPr>
                <w:bCs/>
              </w:rPr>
              <w:t xml:space="preserve"> min.</w:t>
            </w:r>
          </w:p>
        </w:tc>
        <w:tc>
          <w:tcPr>
            <w:tcW w:w="2809" w:type="dxa"/>
            <w:shd w:val="clear" w:color="auto" w:fill="auto"/>
          </w:tcPr>
          <w:p w14:paraId="2EA7ED45" w14:textId="77777777" w:rsidR="00A519B1" w:rsidRDefault="003267E2" w:rsidP="008475D1">
            <w:r>
              <w:t>Učenici postavljaju zagonetke i odgovaraju na njih</w:t>
            </w:r>
            <w:r w:rsidR="00C43148">
              <w:t>.</w:t>
            </w:r>
          </w:p>
          <w:p w14:paraId="7B463D17" w14:textId="77777777" w:rsidR="007C7755" w:rsidRDefault="007C7755" w:rsidP="008475D1"/>
          <w:p w14:paraId="50A29111" w14:textId="77777777" w:rsidR="007C7755" w:rsidRDefault="007C7755" w:rsidP="008475D1"/>
          <w:p w14:paraId="07A420CE" w14:textId="77777777" w:rsidR="007C7755" w:rsidRDefault="007C7755" w:rsidP="008475D1"/>
          <w:p w14:paraId="3E8B3A54" w14:textId="77777777" w:rsidR="007C7755" w:rsidRPr="00D66912" w:rsidRDefault="007C7755" w:rsidP="008475D1">
            <w:r>
              <w:t>Učenici procjenjuju svoj uspjeh.</w:t>
            </w:r>
          </w:p>
        </w:tc>
        <w:tc>
          <w:tcPr>
            <w:tcW w:w="3600" w:type="dxa"/>
            <w:shd w:val="clear" w:color="auto" w:fill="auto"/>
          </w:tcPr>
          <w:p w14:paraId="7E498AE5" w14:textId="77777777" w:rsidR="00A519B1" w:rsidRDefault="003267E2" w:rsidP="00DF3EF2">
            <w:r>
              <w:t>Učenici uz izložbu svojih uradaka izrađenih od otpada postavljaju drugima zagonetke, dobivaju odgovore te ih potvrđuju ili poriču</w:t>
            </w:r>
            <w:r w:rsidR="00820438">
              <w:t xml:space="preserve"> (prilog 6).</w:t>
            </w:r>
          </w:p>
          <w:p w14:paraId="66625FFC" w14:textId="77777777" w:rsidR="007C7755" w:rsidRDefault="007C7755" w:rsidP="00DF3EF2"/>
          <w:p w14:paraId="67093CDB" w14:textId="77777777" w:rsidR="007C7755" w:rsidRPr="00D66912" w:rsidRDefault="007C7755" w:rsidP="00DF3EF2">
            <w:r>
              <w:t xml:space="preserve">Učenici izražavaju svoje mišljenje o igri u skupinama i koliko su bili uspješni u rješavanju vježbi. </w:t>
            </w:r>
          </w:p>
        </w:tc>
        <w:tc>
          <w:tcPr>
            <w:tcW w:w="1620" w:type="dxa"/>
            <w:shd w:val="clear" w:color="auto" w:fill="auto"/>
          </w:tcPr>
          <w:p w14:paraId="6870967E" w14:textId="77777777" w:rsidR="00A519B1" w:rsidRPr="00D66912" w:rsidRDefault="003267E2" w:rsidP="008475D1">
            <w:r>
              <w:t>plenum</w:t>
            </w:r>
          </w:p>
        </w:tc>
        <w:tc>
          <w:tcPr>
            <w:tcW w:w="2379" w:type="dxa"/>
            <w:shd w:val="clear" w:color="auto" w:fill="auto"/>
          </w:tcPr>
          <w:p w14:paraId="424A400E" w14:textId="77777777" w:rsidR="00A519B1" w:rsidRPr="00D66912" w:rsidRDefault="00C43148" w:rsidP="008475D1">
            <w:r>
              <w:t>I</w:t>
            </w:r>
            <w:r w:rsidR="003267E2">
              <w:t>zložb</w:t>
            </w:r>
            <w:r>
              <w:t xml:space="preserve">a </w:t>
            </w:r>
            <w:r w:rsidR="003267E2">
              <w:t>uradaka izrađenih od otpada</w:t>
            </w:r>
          </w:p>
        </w:tc>
        <w:tc>
          <w:tcPr>
            <w:tcW w:w="3313" w:type="dxa"/>
            <w:shd w:val="clear" w:color="auto" w:fill="auto"/>
          </w:tcPr>
          <w:p w14:paraId="35884296" w14:textId="77777777" w:rsidR="00A519B1" w:rsidRDefault="003267E2" w:rsidP="00B87393">
            <w:r>
              <w:t>Učiteljica po potrebi pomaže</w:t>
            </w:r>
            <w:r w:rsidR="00820438">
              <w:t xml:space="preserve"> učenicima.</w:t>
            </w:r>
          </w:p>
          <w:p w14:paraId="476F44BE" w14:textId="77777777" w:rsidR="007C7755" w:rsidRDefault="007C7755" w:rsidP="00B87393"/>
          <w:p w14:paraId="12ACF51C" w14:textId="77777777" w:rsidR="007C7755" w:rsidRDefault="007C7755" w:rsidP="00B87393"/>
          <w:p w14:paraId="1043DC9C" w14:textId="77777777" w:rsidR="007C7755" w:rsidRDefault="007C7755" w:rsidP="00B87393"/>
          <w:p w14:paraId="1673114F" w14:textId="77777777" w:rsidR="007C7755" w:rsidRDefault="007C7755" w:rsidP="00B87393"/>
          <w:p w14:paraId="576BC5DC" w14:textId="77777777" w:rsidR="007C7755" w:rsidRPr="00701FD0" w:rsidRDefault="007C7755" w:rsidP="00B87393">
            <w:r>
              <w:t>Učiteljica postavlja učenicima pitanja vezana uz evaluaciju sata.</w:t>
            </w:r>
          </w:p>
        </w:tc>
      </w:tr>
    </w:tbl>
    <w:p w14:paraId="791FAAC6" w14:textId="77777777" w:rsidR="00A03428" w:rsidRPr="00316A11" w:rsidRDefault="00A03428" w:rsidP="002B184E"/>
    <w:p w14:paraId="4EE75F38" w14:textId="77777777" w:rsidR="004636D2" w:rsidRDefault="004636D2">
      <w:pPr>
        <w:rPr>
          <w:b/>
          <w:sz w:val="32"/>
          <w:szCs w:val="32"/>
          <w:u w:val="single"/>
        </w:rPr>
      </w:pPr>
    </w:p>
    <w:p w14:paraId="1D3CD9C3" w14:textId="77777777" w:rsidR="004636D2" w:rsidRDefault="004636D2">
      <w:pPr>
        <w:rPr>
          <w:b/>
          <w:sz w:val="32"/>
          <w:szCs w:val="32"/>
          <w:u w:val="single"/>
        </w:rPr>
      </w:pPr>
    </w:p>
    <w:p w14:paraId="427ACF54" w14:textId="77777777" w:rsidR="004636D2" w:rsidRDefault="004636D2">
      <w:pPr>
        <w:rPr>
          <w:b/>
          <w:sz w:val="32"/>
          <w:szCs w:val="32"/>
          <w:u w:val="single"/>
        </w:rPr>
      </w:pPr>
    </w:p>
    <w:p w14:paraId="7C7099E9" w14:textId="77777777" w:rsidR="004636D2" w:rsidRDefault="004636D2">
      <w:pPr>
        <w:rPr>
          <w:b/>
          <w:sz w:val="32"/>
          <w:szCs w:val="32"/>
          <w:u w:val="single"/>
        </w:rPr>
      </w:pPr>
    </w:p>
    <w:p w14:paraId="06CD7C08" w14:textId="77777777" w:rsidR="009A7BFE" w:rsidRDefault="009E25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Prilozi:</w:t>
      </w:r>
    </w:p>
    <w:p w14:paraId="141BE01A" w14:textId="77777777" w:rsidR="00A5493D" w:rsidRPr="004636D2" w:rsidRDefault="004636D2" w:rsidP="004636D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636D2">
        <w:rPr>
          <w:rFonts w:asciiTheme="minorHAnsi" w:hAnsiTheme="minorHAnsi" w:cstheme="minorHAnsi"/>
          <w:sz w:val="22"/>
          <w:szCs w:val="22"/>
        </w:rPr>
        <w:t>jesma</w:t>
      </w:r>
    </w:p>
    <w:p w14:paraId="0C710AD5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WIR SIND KINDER DIESER ERDE</w:t>
      </w:r>
      <w:r w:rsidR="00A5493D" w:rsidRPr="004636D2">
        <w:rPr>
          <w:rFonts w:asciiTheme="minorHAnsi" w:hAnsiTheme="minorHAnsi" w:cstheme="minorHAnsi"/>
          <w:b/>
          <w:sz w:val="22"/>
          <w:szCs w:val="22"/>
        </w:rPr>
        <w:t>- Mi smo djeca ove Zemlje</w:t>
      </w:r>
    </w:p>
    <w:p w14:paraId="67B9487F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</w:p>
    <w:p w14:paraId="4A1F160A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Wir sind Kinder dieser Erde</w:t>
      </w:r>
      <w:r w:rsidRPr="004636D2">
        <w:rPr>
          <w:rFonts w:ascii="Tahoma" w:hAnsi="Tahoma" w:cs="Tahoma"/>
          <w:b/>
          <w:sz w:val="22"/>
          <w:szCs w:val="22"/>
        </w:rPr>
        <w:t> </w:t>
      </w:r>
    </w:p>
    <w:p w14:paraId="259D58AC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die genug für alle hat</w:t>
      </w:r>
      <w:r w:rsidRPr="004636D2">
        <w:rPr>
          <w:rFonts w:ascii="Tahoma" w:hAnsi="Tahoma" w:cs="Tahoma"/>
          <w:b/>
          <w:sz w:val="22"/>
          <w:szCs w:val="22"/>
        </w:rPr>
        <w:t> </w:t>
      </w:r>
    </w:p>
    <w:p w14:paraId="205F8C90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 xml:space="preserve">sie zu schützen, das versprech' ich </w:t>
      </w:r>
    </w:p>
    <w:p w14:paraId="0CA02E22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Alles andere wär' Verrat</w:t>
      </w:r>
    </w:p>
    <w:p w14:paraId="78167C34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</w:p>
    <w:p w14:paraId="11A7DD64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Hoch oben im kalten Norden </w:t>
      </w:r>
    </w:p>
    <w:p w14:paraId="6FE4FA99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Lebt der Eisbär fragt sich bang </w:t>
      </w:r>
    </w:p>
    <w:p w14:paraId="3E6EC568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was ist aus dem Pol geworden </w:t>
      </w:r>
    </w:p>
    <w:p w14:paraId="3A97EA24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>leb' ich hier noch wirklich lang</w:t>
      </w:r>
    </w:p>
    <w:p w14:paraId="70FE4C3B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</w:p>
    <w:p w14:paraId="66BF5583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Auch im Süden und den Tropen </w:t>
      </w:r>
    </w:p>
    <w:p w14:paraId="554079F3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>leben Affen, Antilopen</w:t>
      </w:r>
      <w:r w:rsidRPr="004636D2">
        <w:rPr>
          <w:rFonts w:ascii="Tahoma" w:hAnsi="Tahoma" w:cs="Tahoma"/>
          <w:sz w:val="22"/>
          <w:szCs w:val="22"/>
        </w:rPr>
        <w:t> </w:t>
      </w:r>
    </w:p>
    <w:p w14:paraId="259346AE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jedes Tier dort fragt sich bang </w:t>
      </w:r>
    </w:p>
    <w:p w14:paraId="1E0B4E2A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>ohne Bäume? geht das noch lang?</w:t>
      </w:r>
    </w:p>
    <w:p w14:paraId="32C269A4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</w:p>
    <w:p w14:paraId="675B7DE2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Wir sind Kinder dieser Erde</w:t>
      </w:r>
      <w:r w:rsidRPr="004636D2">
        <w:rPr>
          <w:rFonts w:ascii="Tahoma" w:hAnsi="Tahoma" w:cs="Tahoma"/>
          <w:b/>
          <w:sz w:val="22"/>
          <w:szCs w:val="22"/>
        </w:rPr>
        <w:t> </w:t>
      </w:r>
    </w:p>
    <w:p w14:paraId="3BF947FB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die genug für alle hat</w:t>
      </w:r>
      <w:r w:rsidRPr="004636D2">
        <w:rPr>
          <w:rFonts w:ascii="Tahoma" w:hAnsi="Tahoma" w:cs="Tahoma"/>
          <w:b/>
          <w:sz w:val="22"/>
          <w:szCs w:val="22"/>
        </w:rPr>
        <w:t> </w:t>
      </w:r>
    </w:p>
    <w:p w14:paraId="654B2BD8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 xml:space="preserve">sie zu schützen, das versprech' ich </w:t>
      </w:r>
    </w:p>
    <w:p w14:paraId="0FDDD823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Alles andere wär' Verrat</w:t>
      </w:r>
    </w:p>
    <w:p w14:paraId="4CB961F3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</w:p>
    <w:p w14:paraId="7EEF79B2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Und der Mensch in allen Breiten </w:t>
      </w:r>
    </w:p>
    <w:p w14:paraId="441C9A60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fragt sich bang in diesen Zeiten </w:t>
      </w:r>
    </w:p>
    <w:p w14:paraId="185B2055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was ist los mit uns'rem Klima </w:t>
      </w:r>
    </w:p>
    <w:p w14:paraId="7AF40CFB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>bislang ging's doch wirklich prima</w:t>
      </w:r>
    </w:p>
    <w:p w14:paraId="7FA2EA8C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</w:p>
    <w:p w14:paraId="280CF652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Wir sind Kinder dieser Erde</w:t>
      </w:r>
      <w:r w:rsidRPr="004636D2">
        <w:rPr>
          <w:rFonts w:ascii="Tahoma" w:hAnsi="Tahoma" w:cs="Tahoma"/>
          <w:b/>
          <w:sz w:val="22"/>
          <w:szCs w:val="22"/>
        </w:rPr>
        <w:t> </w:t>
      </w:r>
    </w:p>
    <w:p w14:paraId="14526C34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die genug für alle hat</w:t>
      </w:r>
      <w:r w:rsidRPr="004636D2">
        <w:rPr>
          <w:rFonts w:ascii="Tahoma" w:hAnsi="Tahoma" w:cs="Tahoma"/>
          <w:b/>
          <w:sz w:val="22"/>
          <w:szCs w:val="22"/>
        </w:rPr>
        <w:t> </w:t>
      </w:r>
    </w:p>
    <w:p w14:paraId="390DB426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 xml:space="preserve">sie zu schützen, das versprech' ich </w:t>
      </w:r>
    </w:p>
    <w:p w14:paraId="5DC4E48E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  <w:r w:rsidRPr="004636D2">
        <w:rPr>
          <w:rFonts w:asciiTheme="minorHAnsi" w:hAnsiTheme="minorHAnsi" w:cstheme="minorHAnsi"/>
          <w:b/>
          <w:sz w:val="22"/>
          <w:szCs w:val="22"/>
        </w:rPr>
        <w:t>Alles andere wär' Verrat</w:t>
      </w:r>
    </w:p>
    <w:p w14:paraId="6580F1C0" w14:textId="77777777" w:rsidR="009E253E" w:rsidRPr="004636D2" w:rsidRDefault="009E253E" w:rsidP="009E253E">
      <w:pPr>
        <w:rPr>
          <w:rFonts w:asciiTheme="minorHAnsi" w:hAnsiTheme="minorHAnsi" w:cstheme="minorHAnsi"/>
          <w:b/>
          <w:sz w:val="22"/>
          <w:szCs w:val="22"/>
        </w:rPr>
      </w:pPr>
    </w:p>
    <w:p w14:paraId="1EC74E9C" w14:textId="77777777" w:rsidR="009E253E" w:rsidRPr="004636D2" w:rsidRDefault="009E253E" w:rsidP="009E253E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 xml:space="preserve">WALD - WASSER - FRISCHE LUFT </w:t>
      </w:r>
    </w:p>
    <w:p w14:paraId="5F1F73D0" w14:textId="77777777" w:rsidR="00A5493D" w:rsidRDefault="000A362C" w:rsidP="009E253E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4636D2">
          <w:rPr>
            <w:rStyle w:val="Hiperveza"/>
            <w:rFonts w:asciiTheme="minorHAnsi" w:hAnsiTheme="minorHAnsi" w:cstheme="minorHAnsi"/>
            <w:sz w:val="22"/>
            <w:szCs w:val="22"/>
          </w:rPr>
          <w:t>https://drive.google.com/file/d/1mKuIy06Vv_OxA0srJETPY_nDYplbwfQ_/view?usp=share_link</w:t>
        </w:r>
      </w:hyperlink>
    </w:p>
    <w:p w14:paraId="54AAD4CB" w14:textId="77777777" w:rsidR="004636D2" w:rsidRDefault="004636D2" w:rsidP="009E253E">
      <w:pPr>
        <w:rPr>
          <w:rFonts w:asciiTheme="minorHAnsi" w:hAnsiTheme="minorHAnsi" w:cstheme="minorHAnsi"/>
          <w:sz w:val="22"/>
          <w:szCs w:val="22"/>
        </w:rPr>
      </w:pPr>
    </w:p>
    <w:p w14:paraId="38B24E9B" w14:textId="77777777" w:rsidR="004636D2" w:rsidRPr="004636D2" w:rsidRDefault="004636D2" w:rsidP="004636D2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pjesma</w:t>
      </w:r>
    </w:p>
    <w:p w14:paraId="2B7E6880" w14:textId="77777777" w:rsidR="000A362C" w:rsidRPr="004636D2" w:rsidRDefault="000A362C" w:rsidP="009E253E">
      <w:pPr>
        <w:rPr>
          <w:rFonts w:asciiTheme="minorHAnsi" w:hAnsiTheme="minorHAnsi" w:cstheme="minorHAnsi"/>
          <w:sz w:val="22"/>
          <w:szCs w:val="22"/>
        </w:rPr>
      </w:pPr>
    </w:p>
    <w:p w14:paraId="2B7BC853" w14:textId="13F6CCA8" w:rsidR="000A362C" w:rsidRPr="004636D2" w:rsidRDefault="007A0819" w:rsidP="000A362C">
      <w:pPr>
        <w:rPr>
          <w:rFonts w:asciiTheme="minorHAnsi" w:hAnsiTheme="minorHAnsi" w:cstheme="minorHAnsi"/>
          <w:noProof/>
          <w:sz w:val="22"/>
          <w:szCs w:val="22"/>
        </w:rPr>
      </w:pPr>
      <w:r w:rsidRPr="004636D2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0E4599D9" wp14:editId="1ED2B1AC">
            <wp:extent cx="5033010" cy="4779645"/>
            <wp:effectExtent l="0" t="0" r="0" b="0"/>
            <wp:docPr id="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0D91D" w14:textId="77777777" w:rsidR="004636D2" w:rsidRPr="004636D2" w:rsidRDefault="004636D2" w:rsidP="000A362C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4636D2">
          <w:rPr>
            <w:rStyle w:val="Hiperveza"/>
            <w:rFonts w:asciiTheme="minorHAnsi" w:hAnsiTheme="minorHAnsi" w:cstheme="minorHAnsi"/>
            <w:sz w:val="22"/>
            <w:szCs w:val="22"/>
          </w:rPr>
          <w:t>https://drive.google.com/file/d/1C9HFtg1HQnvQiRkKNvtKI0SH32P4URVd/view?usp=share_link</w:t>
        </w:r>
      </w:hyperlink>
    </w:p>
    <w:p w14:paraId="6F5619E1" w14:textId="77777777" w:rsidR="000A362C" w:rsidRPr="004636D2" w:rsidRDefault="000A362C" w:rsidP="00A5493D">
      <w:pPr>
        <w:rPr>
          <w:rFonts w:asciiTheme="minorHAnsi" w:hAnsiTheme="minorHAnsi" w:cstheme="minorHAnsi"/>
          <w:sz w:val="22"/>
          <w:szCs w:val="22"/>
        </w:rPr>
      </w:pPr>
    </w:p>
    <w:p w14:paraId="552BBF9A" w14:textId="77777777" w:rsidR="00A5493D" w:rsidRPr="004636D2" w:rsidRDefault="004636D2" w:rsidP="00A549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A5493D" w:rsidRPr="004636D2">
        <w:rPr>
          <w:rFonts w:asciiTheme="minorHAnsi" w:hAnsiTheme="minorHAnsi" w:cstheme="minorHAnsi"/>
          <w:sz w:val="22"/>
          <w:szCs w:val="22"/>
        </w:rPr>
        <w:t>.</w:t>
      </w:r>
    </w:p>
    <w:p w14:paraId="0A626252" w14:textId="77777777" w:rsidR="00A5493D" w:rsidRPr="004636D2" w:rsidRDefault="00A5493D" w:rsidP="00A5493D">
      <w:pPr>
        <w:rPr>
          <w:rFonts w:asciiTheme="minorHAnsi" w:hAnsiTheme="minorHAnsi" w:cstheme="minorHAnsi"/>
          <w:sz w:val="22"/>
          <w:szCs w:val="22"/>
        </w:rPr>
      </w:pPr>
      <w:r w:rsidRPr="004636D2">
        <w:rPr>
          <w:rFonts w:asciiTheme="minorHAnsi" w:hAnsiTheme="minorHAnsi" w:cstheme="minorHAnsi"/>
          <w:sz w:val="22"/>
          <w:szCs w:val="22"/>
        </w:rPr>
        <w:t>Vježba povezivanja parova (nazivi različitih vrsta otpada sa slikama)</w:t>
      </w:r>
    </w:p>
    <w:p w14:paraId="7B62A26D" w14:textId="77777777" w:rsidR="00A5493D" w:rsidRDefault="00A5493D" w:rsidP="00A5493D">
      <w:pPr>
        <w:rPr>
          <w:rFonts w:asciiTheme="minorHAnsi" w:hAnsiTheme="minorHAnsi" w:cstheme="minorHAnsi"/>
          <w:color w:val="FF0000"/>
          <w:sz w:val="22"/>
          <w:szCs w:val="22"/>
          <w:lang w:val="tr-TR"/>
        </w:rPr>
      </w:pPr>
      <w:hyperlink r:id="rId11" w:history="1">
        <w:r w:rsidRPr="004636D2">
          <w:rPr>
            <w:rStyle w:val="Hiperveza"/>
            <w:rFonts w:asciiTheme="minorHAnsi" w:hAnsiTheme="minorHAnsi" w:cstheme="minorHAnsi"/>
            <w:sz w:val="22"/>
            <w:szCs w:val="22"/>
            <w:lang w:val="tr-TR"/>
          </w:rPr>
          <w:t>https://learningapps.org/view30167910</w:t>
        </w:r>
      </w:hyperlink>
    </w:p>
    <w:p w14:paraId="11FE2A1C" w14:textId="77777777" w:rsidR="004636D2" w:rsidRPr="004636D2" w:rsidRDefault="004636D2" w:rsidP="00A5493D">
      <w:pPr>
        <w:rPr>
          <w:rFonts w:asciiTheme="minorHAnsi" w:hAnsiTheme="minorHAnsi" w:cstheme="minorHAnsi"/>
          <w:color w:val="FF0000"/>
          <w:sz w:val="22"/>
          <w:szCs w:val="22"/>
          <w:lang w:val="tr-TR"/>
        </w:rPr>
      </w:pPr>
    </w:p>
    <w:p w14:paraId="5EA2270C" w14:textId="77777777" w:rsidR="00A5493D" w:rsidRPr="004636D2" w:rsidRDefault="00A5493D" w:rsidP="00A5493D">
      <w:pPr>
        <w:rPr>
          <w:rFonts w:asciiTheme="minorHAnsi" w:hAnsiTheme="minorHAnsi" w:cstheme="minorHAnsi"/>
          <w:color w:val="FF0000"/>
          <w:sz w:val="22"/>
          <w:szCs w:val="22"/>
          <w:lang w:val="tr-TR"/>
        </w:rPr>
      </w:pPr>
    </w:p>
    <w:p w14:paraId="0DC0DE04" w14:textId="77777777" w:rsidR="00A5493D" w:rsidRPr="004636D2" w:rsidRDefault="004636D2" w:rsidP="00A549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A5493D" w:rsidRPr="004636D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3B11ED16" w14:textId="77777777" w:rsidR="00A5493D" w:rsidRPr="004636D2" w:rsidRDefault="00A5493D" w:rsidP="00A5493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4636D2">
        <w:rPr>
          <w:rFonts w:asciiTheme="minorHAnsi" w:hAnsiTheme="minorHAnsi" w:cstheme="minorHAnsi"/>
          <w:sz w:val="22"/>
          <w:szCs w:val="22"/>
        </w:rPr>
        <w:t>Vježba raspoređivanja po grupama (</w:t>
      </w:r>
      <w:r w:rsidRPr="004636D2">
        <w:rPr>
          <w:rFonts w:asciiTheme="minorHAnsi" w:hAnsiTheme="minorHAnsi" w:cstheme="minorHAnsi"/>
          <w:sz w:val="22"/>
          <w:szCs w:val="22"/>
        </w:rPr>
        <w:t>nazivi različitih vrsta otpada</w:t>
      </w:r>
      <w:r w:rsidRPr="004636D2">
        <w:rPr>
          <w:rFonts w:asciiTheme="minorHAnsi" w:hAnsiTheme="minorHAnsi" w:cstheme="minorHAnsi"/>
          <w:sz w:val="22"/>
          <w:szCs w:val="22"/>
        </w:rPr>
        <w:t xml:space="preserve"> u pravi spremnik)</w:t>
      </w:r>
    </w:p>
    <w:p w14:paraId="39C13039" w14:textId="77777777" w:rsidR="00A5493D" w:rsidRPr="004636D2" w:rsidRDefault="00A5493D" w:rsidP="00A5493D">
      <w:pPr>
        <w:rPr>
          <w:rFonts w:asciiTheme="minorHAnsi" w:hAnsiTheme="minorHAnsi" w:cstheme="minorHAnsi"/>
          <w:color w:val="FF0000"/>
          <w:sz w:val="22"/>
          <w:szCs w:val="22"/>
          <w:lang w:val="tr-TR"/>
        </w:rPr>
      </w:pPr>
      <w:hyperlink r:id="rId12" w:history="1">
        <w:r w:rsidRPr="004636D2">
          <w:rPr>
            <w:rStyle w:val="Hiperveza"/>
            <w:rFonts w:asciiTheme="minorHAnsi" w:hAnsiTheme="minorHAnsi" w:cstheme="minorHAnsi"/>
            <w:sz w:val="22"/>
            <w:szCs w:val="22"/>
            <w:lang w:val="tr-TR"/>
          </w:rPr>
          <w:t>https://learningapps.org/view30169005</w:t>
        </w:r>
      </w:hyperlink>
    </w:p>
    <w:p w14:paraId="4363BC45" w14:textId="77777777" w:rsidR="00A5493D" w:rsidRPr="004636D2" w:rsidRDefault="004636D2" w:rsidP="00A5493D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5493D" w:rsidRPr="004636D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43A7A6E" w14:textId="77777777" w:rsidR="00A5493D" w:rsidRPr="004636D2" w:rsidRDefault="00A5493D" w:rsidP="00A5493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4636D2">
        <w:rPr>
          <w:rFonts w:asciiTheme="minorHAnsi" w:hAnsiTheme="minorHAnsi" w:cstheme="minorHAnsi"/>
          <w:sz w:val="22"/>
          <w:szCs w:val="22"/>
          <w:lang w:val="de-DE"/>
        </w:rPr>
        <w:t xml:space="preserve">Vježba </w:t>
      </w:r>
      <w:r w:rsidRPr="004636D2">
        <w:rPr>
          <w:rFonts w:asciiTheme="minorHAnsi" w:hAnsiTheme="minorHAnsi" w:cstheme="minorHAnsi"/>
          <w:sz w:val="22"/>
          <w:szCs w:val="22"/>
        </w:rPr>
        <w:t>puzzle (</w:t>
      </w:r>
      <w:r w:rsidR="00667CD3" w:rsidRPr="004636D2">
        <w:rPr>
          <w:rFonts w:asciiTheme="minorHAnsi" w:hAnsiTheme="minorHAnsi" w:cstheme="minorHAnsi"/>
          <w:sz w:val="22"/>
          <w:szCs w:val="22"/>
        </w:rPr>
        <w:t>rečenice uz odgovarajuću sliku)</w:t>
      </w:r>
    </w:p>
    <w:p w14:paraId="3277C639" w14:textId="77777777" w:rsidR="00A5493D" w:rsidRPr="004636D2" w:rsidRDefault="00A5493D" w:rsidP="00A5493D">
      <w:pPr>
        <w:rPr>
          <w:rFonts w:asciiTheme="minorHAnsi" w:hAnsiTheme="minorHAnsi" w:cstheme="minorHAnsi"/>
          <w:color w:val="FF0000"/>
          <w:sz w:val="22"/>
          <w:szCs w:val="22"/>
          <w:lang w:val="tr-TR"/>
        </w:rPr>
      </w:pPr>
      <w:hyperlink r:id="rId13" w:history="1">
        <w:r w:rsidRPr="004636D2">
          <w:rPr>
            <w:rStyle w:val="Hiperveza"/>
            <w:rFonts w:asciiTheme="minorHAnsi" w:hAnsiTheme="minorHAnsi" w:cstheme="minorHAnsi"/>
            <w:sz w:val="22"/>
            <w:szCs w:val="22"/>
            <w:lang w:val="tr-TR"/>
          </w:rPr>
          <w:t>https://learningapps.org/view30169589</w:t>
        </w:r>
      </w:hyperlink>
    </w:p>
    <w:p w14:paraId="37FC40A4" w14:textId="77777777" w:rsidR="00667CD3" w:rsidRPr="004636D2" w:rsidRDefault="004636D2" w:rsidP="00A5493D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667CD3" w:rsidRPr="004636D2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3489570" w14:textId="77777777" w:rsidR="00667CD3" w:rsidRPr="004636D2" w:rsidRDefault="00667CD3" w:rsidP="00A5493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4636D2">
        <w:rPr>
          <w:rFonts w:asciiTheme="minorHAnsi" w:hAnsiTheme="minorHAnsi" w:cstheme="minorHAnsi"/>
          <w:sz w:val="22"/>
          <w:szCs w:val="22"/>
          <w:lang w:val="de-DE"/>
        </w:rPr>
        <w:t>Postavljanje zagonetki uz izložbu radova</w:t>
      </w:r>
    </w:p>
    <w:p w14:paraId="7299DCED" w14:textId="77777777" w:rsidR="00667CD3" w:rsidRPr="004636D2" w:rsidRDefault="000A362C" w:rsidP="00A5493D">
      <w:pPr>
        <w:rPr>
          <w:rFonts w:asciiTheme="minorHAnsi" w:hAnsiTheme="minorHAnsi" w:cstheme="minorHAnsi"/>
          <w:color w:val="FF0000"/>
          <w:sz w:val="22"/>
          <w:szCs w:val="22"/>
          <w:lang w:val="tr-TR"/>
        </w:rPr>
      </w:pPr>
      <w:hyperlink r:id="rId14" w:history="1">
        <w:r w:rsidRPr="004636D2">
          <w:rPr>
            <w:rStyle w:val="Hiperveza"/>
            <w:rFonts w:asciiTheme="minorHAnsi" w:hAnsiTheme="minorHAnsi" w:cstheme="minorHAnsi"/>
            <w:sz w:val="22"/>
            <w:szCs w:val="22"/>
            <w:lang w:val="tr-TR"/>
          </w:rPr>
          <w:t>https://drive.google.com/file/d/1FBDL8t9igmbe_zSXoDL16Bn0frv_IgKx/view?usp=share_link</w:t>
        </w:r>
      </w:hyperlink>
    </w:p>
    <w:p w14:paraId="13BD57E0" w14:textId="77777777" w:rsidR="000A362C" w:rsidRPr="004636D2" w:rsidRDefault="000A362C" w:rsidP="00A5493D">
      <w:pPr>
        <w:rPr>
          <w:rFonts w:asciiTheme="minorHAnsi" w:hAnsiTheme="minorHAnsi" w:cstheme="minorHAnsi"/>
          <w:color w:val="FF0000"/>
          <w:sz w:val="22"/>
          <w:szCs w:val="22"/>
          <w:lang w:val="tr-TR"/>
        </w:rPr>
      </w:pPr>
    </w:p>
    <w:p w14:paraId="61E0F5E1" w14:textId="77777777" w:rsidR="009726C2" w:rsidRPr="00C43148" w:rsidRDefault="009726C2">
      <w:pPr>
        <w:rPr>
          <w:rFonts w:asciiTheme="minorHAnsi" w:hAnsiTheme="minorHAnsi" w:cstheme="minorHAnsi"/>
          <w:sz w:val="22"/>
          <w:szCs w:val="22"/>
        </w:rPr>
      </w:pPr>
    </w:p>
    <w:sectPr w:rsidR="009726C2" w:rsidRPr="00C43148" w:rsidSect="00BE1F6A">
      <w:footerReference w:type="even" r:id="rId15"/>
      <w:footerReference w:type="default" r:id="rId16"/>
      <w:pgSz w:w="16838" w:h="11906" w:orient="landscape"/>
      <w:pgMar w:top="719" w:right="297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D730" w14:textId="77777777" w:rsidR="00D659ED" w:rsidRDefault="00D659ED">
      <w:r>
        <w:separator/>
      </w:r>
    </w:p>
  </w:endnote>
  <w:endnote w:type="continuationSeparator" w:id="0">
    <w:p w14:paraId="736C551B" w14:textId="77777777" w:rsidR="00D659ED" w:rsidRDefault="00D6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5B56" w14:textId="77777777" w:rsidR="00387D42" w:rsidRDefault="00387D42" w:rsidP="0090225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31EA233" w14:textId="77777777" w:rsidR="00387D42" w:rsidRDefault="00387D42" w:rsidP="0090225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117C" w14:textId="77777777" w:rsidR="00387D42" w:rsidRDefault="00387D42" w:rsidP="0090225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11FC3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2E37EA9" w14:textId="77777777" w:rsidR="00387D42" w:rsidRDefault="00387D42" w:rsidP="0090225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97DE" w14:textId="77777777" w:rsidR="00D659ED" w:rsidRDefault="00D659ED">
      <w:r>
        <w:separator/>
      </w:r>
    </w:p>
  </w:footnote>
  <w:footnote w:type="continuationSeparator" w:id="0">
    <w:p w14:paraId="6349DCAA" w14:textId="77777777" w:rsidR="00D659ED" w:rsidRDefault="00D6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B0E"/>
    <w:multiLevelType w:val="hybridMultilevel"/>
    <w:tmpl w:val="F18C390C"/>
    <w:lvl w:ilvl="0" w:tplc="F6DA9F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93C"/>
    <w:multiLevelType w:val="hybridMultilevel"/>
    <w:tmpl w:val="68C25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E0C"/>
    <w:multiLevelType w:val="hybridMultilevel"/>
    <w:tmpl w:val="8D241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B5C"/>
    <w:multiLevelType w:val="hybridMultilevel"/>
    <w:tmpl w:val="E6B66F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607E2"/>
    <w:multiLevelType w:val="hybridMultilevel"/>
    <w:tmpl w:val="4C8E3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0DCB"/>
    <w:multiLevelType w:val="hybridMultilevel"/>
    <w:tmpl w:val="E3CA5078"/>
    <w:lvl w:ilvl="0" w:tplc="F3B28A8E">
      <w:start w:val="6"/>
      <w:numFmt w:val="bullet"/>
      <w:lvlText w:val=""/>
      <w:lvlJc w:val="left"/>
      <w:pPr>
        <w:ind w:left="291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3A3B38F4"/>
    <w:multiLevelType w:val="hybridMultilevel"/>
    <w:tmpl w:val="83C8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82B9D"/>
    <w:multiLevelType w:val="hybridMultilevel"/>
    <w:tmpl w:val="3684AD58"/>
    <w:lvl w:ilvl="0" w:tplc="34C28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3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51BA5"/>
    <w:multiLevelType w:val="hybridMultilevel"/>
    <w:tmpl w:val="36888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4E3F"/>
    <w:multiLevelType w:val="hybridMultilevel"/>
    <w:tmpl w:val="B2445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6AC2"/>
    <w:multiLevelType w:val="hybridMultilevel"/>
    <w:tmpl w:val="5F525EC4"/>
    <w:lvl w:ilvl="0" w:tplc="439ACA6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44939"/>
    <w:multiLevelType w:val="hybridMultilevel"/>
    <w:tmpl w:val="D9728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B58CD"/>
    <w:multiLevelType w:val="hybridMultilevel"/>
    <w:tmpl w:val="25349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438538">
    <w:abstractNumId w:val="10"/>
  </w:num>
  <w:num w:numId="2" w16cid:durableId="715862084">
    <w:abstractNumId w:val="6"/>
  </w:num>
  <w:num w:numId="3" w16cid:durableId="1631666698">
    <w:abstractNumId w:val="5"/>
  </w:num>
  <w:num w:numId="4" w16cid:durableId="949582619">
    <w:abstractNumId w:val="1"/>
  </w:num>
  <w:num w:numId="5" w16cid:durableId="94786002">
    <w:abstractNumId w:val="4"/>
  </w:num>
  <w:num w:numId="6" w16cid:durableId="594675886">
    <w:abstractNumId w:val="8"/>
  </w:num>
  <w:num w:numId="7" w16cid:durableId="839151810">
    <w:abstractNumId w:val="12"/>
  </w:num>
  <w:num w:numId="8" w16cid:durableId="367530884">
    <w:abstractNumId w:val="0"/>
  </w:num>
  <w:num w:numId="9" w16cid:durableId="1939681564">
    <w:abstractNumId w:val="9"/>
  </w:num>
  <w:num w:numId="10" w16cid:durableId="1209145360">
    <w:abstractNumId w:val="3"/>
  </w:num>
  <w:num w:numId="11" w16cid:durableId="727991697">
    <w:abstractNumId w:val="7"/>
  </w:num>
  <w:num w:numId="12" w16cid:durableId="1262762052">
    <w:abstractNumId w:val="2"/>
  </w:num>
  <w:num w:numId="13" w16cid:durableId="1100829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19"/>
    <w:rsid w:val="00000273"/>
    <w:rsid w:val="00012A7E"/>
    <w:rsid w:val="000349FB"/>
    <w:rsid w:val="00066107"/>
    <w:rsid w:val="00080C2F"/>
    <w:rsid w:val="00081491"/>
    <w:rsid w:val="000A0F24"/>
    <w:rsid w:val="000A362C"/>
    <w:rsid w:val="000A6C8A"/>
    <w:rsid w:val="000B4D6E"/>
    <w:rsid w:val="000C7726"/>
    <w:rsid w:val="000D7875"/>
    <w:rsid w:val="000E5347"/>
    <w:rsid w:val="000F6282"/>
    <w:rsid w:val="00100128"/>
    <w:rsid w:val="00124A4E"/>
    <w:rsid w:val="00131101"/>
    <w:rsid w:val="001442C1"/>
    <w:rsid w:val="00147F51"/>
    <w:rsid w:val="00160D81"/>
    <w:rsid w:val="00161DB3"/>
    <w:rsid w:val="001639A1"/>
    <w:rsid w:val="0017390A"/>
    <w:rsid w:val="00176ECF"/>
    <w:rsid w:val="00187CEE"/>
    <w:rsid w:val="001C13D1"/>
    <w:rsid w:val="001C2FF3"/>
    <w:rsid w:val="001F2CFB"/>
    <w:rsid w:val="001F35DD"/>
    <w:rsid w:val="001F5B74"/>
    <w:rsid w:val="00206550"/>
    <w:rsid w:val="0020781A"/>
    <w:rsid w:val="00213256"/>
    <w:rsid w:val="0021515B"/>
    <w:rsid w:val="00221060"/>
    <w:rsid w:val="00237309"/>
    <w:rsid w:val="002619FE"/>
    <w:rsid w:val="0026476D"/>
    <w:rsid w:val="00271B8E"/>
    <w:rsid w:val="0027699A"/>
    <w:rsid w:val="002876FD"/>
    <w:rsid w:val="002911EB"/>
    <w:rsid w:val="002925E5"/>
    <w:rsid w:val="002A19BF"/>
    <w:rsid w:val="002A1E9F"/>
    <w:rsid w:val="002B184E"/>
    <w:rsid w:val="002B7390"/>
    <w:rsid w:val="002C63FF"/>
    <w:rsid w:val="002D421E"/>
    <w:rsid w:val="002D73AA"/>
    <w:rsid w:val="002F76D0"/>
    <w:rsid w:val="00306E1D"/>
    <w:rsid w:val="00307961"/>
    <w:rsid w:val="00326105"/>
    <w:rsid w:val="003267E2"/>
    <w:rsid w:val="00335026"/>
    <w:rsid w:val="00337630"/>
    <w:rsid w:val="00343627"/>
    <w:rsid w:val="00344C99"/>
    <w:rsid w:val="00350080"/>
    <w:rsid w:val="003820FC"/>
    <w:rsid w:val="0038668F"/>
    <w:rsid w:val="00387600"/>
    <w:rsid w:val="00387871"/>
    <w:rsid w:val="00387D42"/>
    <w:rsid w:val="00394BA0"/>
    <w:rsid w:val="003957FA"/>
    <w:rsid w:val="003972DD"/>
    <w:rsid w:val="003C0C39"/>
    <w:rsid w:val="003C2E0B"/>
    <w:rsid w:val="003C2F2E"/>
    <w:rsid w:val="003C552B"/>
    <w:rsid w:val="003C61F1"/>
    <w:rsid w:val="003E30EE"/>
    <w:rsid w:val="003E4579"/>
    <w:rsid w:val="003E6950"/>
    <w:rsid w:val="003F0E1A"/>
    <w:rsid w:val="003F38DF"/>
    <w:rsid w:val="00401D4A"/>
    <w:rsid w:val="004024BA"/>
    <w:rsid w:val="00412F6E"/>
    <w:rsid w:val="0041570E"/>
    <w:rsid w:val="00420212"/>
    <w:rsid w:val="00430225"/>
    <w:rsid w:val="004431F1"/>
    <w:rsid w:val="0044727B"/>
    <w:rsid w:val="00452689"/>
    <w:rsid w:val="004540B1"/>
    <w:rsid w:val="00461582"/>
    <w:rsid w:val="004626A1"/>
    <w:rsid w:val="004636D2"/>
    <w:rsid w:val="00463864"/>
    <w:rsid w:val="00494060"/>
    <w:rsid w:val="0049410A"/>
    <w:rsid w:val="004C375B"/>
    <w:rsid w:val="004D0C61"/>
    <w:rsid w:val="004E6A2B"/>
    <w:rsid w:val="004F3325"/>
    <w:rsid w:val="00504ADF"/>
    <w:rsid w:val="00522F7C"/>
    <w:rsid w:val="00526B29"/>
    <w:rsid w:val="005305C3"/>
    <w:rsid w:val="00532E01"/>
    <w:rsid w:val="00534284"/>
    <w:rsid w:val="00540BEA"/>
    <w:rsid w:val="00545ACD"/>
    <w:rsid w:val="005467AB"/>
    <w:rsid w:val="00551570"/>
    <w:rsid w:val="005771DB"/>
    <w:rsid w:val="00583E7B"/>
    <w:rsid w:val="00584FC6"/>
    <w:rsid w:val="005A1F6C"/>
    <w:rsid w:val="005A37DD"/>
    <w:rsid w:val="005B1D54"/>
    <w:rsid w:val="005B40CA"/>
    <w:rsid w:val="005B61F4"/>
    <w:rsid w:val="005B65B6"/>
    <w:rsid w:val="005C51E2"/>
    <w:rsid w:val="005C6B6A"/>
    <w:rsid w:val="005D2499"/>
    <w:rsid w:val="005D5227"/>
    <w:rsid w:val="005D5512"/>
    <w:rsid w:val="006033D6"/>
    <w:rsid w:val="00613605"/>
    <w:rsid w:val="00620786"/>
    <w:rsid w:val="0063509E"/>
    <w:rsid w:val="006355F0"/>
    <w:rsid w:val="006510B4"/>
    <w:rsid w:val="00651615"/>
    <w:rsid w:val="006523AE"/>
    <w:rsid w:val="00652902"/>
    <w:rsid w:val="00655AA3"/>
    <w:rsid w:val="0066720A"/>
    <w:rsid w:val="00667CD3"/>
    <w:rsid w:val="0067326C"/>
    <w:rsid w:val="00677433"/>
    <w:rsid w:val="00677756"/>
    <w:rsid w:val="006A6676"/>
    <w:rsid w:val="006B2E67"/>
    <w:rsid w:val="006C3962"/>
    <w:rsid w:val="006C651D"/>
    <w:rsid w:val="006D2CE5"/>
    <w:rsid w:val="006E798C"/>
    <w:rsid w:val="006F7818"/>
    <w:rsid w:val="00701FD0"/>
    <w:rsid w:val="00702843"/>
    <w:rsid w:val="00712483"/>
    <w:rsid w:val="00734D8A"/>
    <w:rsid w:val="00762D8B"/>
    <w:rsid w:val="00767B3D"/>
    <w:rsid w:val="0078009D"/>
    <w:rsid w:val="007820A5"/>
    <w:rsid w:val="00795660"/>
    <w:rsid w:val="007A0819"/>
    <w:rsid w:val="007A1B6E"/>
    <w:rsid w:val="007A715D"/>
    <w:rsid w:val="007B0C93"/>
    <w:rsid w:val="007C7755"/>
    <w:rsid w:val="007D2477"/>
    <w:rsid w:val="007D795D"/>
    <w:rsid w:val="007E4A7C"/>
    <w:rsid w:val="007E4F83"/>
    <w:rsid w:val="007F0B96"/>
    <w:rsid w:val="008020BE"/>
    <w:rsid w:val="00803B98"/>
    <w:rsid w:val="00811FBF"/>
    <w:rsid w:val="00820438"/>
    <w:rsid w:val="008475D1"/>
    <w:rsid w:val="008478C7"/>
    <w:rsid w:val="00852AEE"/>
    <w:rsid w:val="00860466"/>
    <w:rsid w:val="00863BD8"/>
    <w:rsid w:val="0087017E"/>
    <w:rsid w:val="00873D24"/>
    <w:rsid w:val="00891046"/>
    <w:rsid w:val="0089247A"/>
    <w:rsid w:val="008A66A0"/>
    <w:rsid w:val="008C19A0"/>
    <w:rsid w:val="008D1003"/>
    <w:rsid w:val="008E0485"/>
    <w:rsid w:val="008E6E42"/>
    <w:rsid w:val="008F71BB"/>
    <w:rsid w:val="00902004"/>
    <w:rsid w:val="0090225D"/>
    <w:rsid w:val="00902C80"/>
    <w:rsid w:val="00922971"/>
    <w:rsid w:val="00923CB9"/>
    <w:rsid w:val="009278B7"/>
    <w:rsid w:val="009305B2"/>
    <w:rsid w:val="00932D94"/>
    <w:rsid w:val="00943E1D"/>
    <w:rsid w:val="00954226"/>
    <w:rsid w:val="00965874"/>
    <w:rsid w:val="009726C2"/>
    <w:rsid w:val="009947D5"/>
    <w:rsid w:val="009A1F4C"/>
    <w:rsid w:val="009A4846"/>
    <w:rsid w:val="009A7BFE"/>
    <w:rsid w:val="009B04B8"/>
    <w:rsid w:val="009B7622"/>
    <w:rsid w:val="009D008C"/>
    <w:rsid w:val="009D7FED"/>
    <w:rsid w:val="009E253E"/>
    <w:rsid w:val="009F08B7"/>
    <w:rsid w:val="009F1777"/>
    <w:rsid w:val="00A03428"/>
    <w:rsid w:val="00A11FC3"/>
    <w:rsid w:val="00A225C4"/>
    <w:rsid w:val="00A519B1"/>
    <w:rsid w:val="00A52E82"/>
    <w:rsid w:val="00A5493D"/>
    <w:rsid w:val="00A564A6"/>
    <w:rsid w:val="00A56923"/>
    <w:rsid w:val="00A678CC"/>
    <w:rsid w:val="00A82A21"/>
    <w:rsid w:val="00A94D34"/>
    <w:rsid w:val="00AA3077"/>
    <w:rsid w:val="00AC1D66"/>
    <w:rsid w:val="00AC327A"/>
    <w:rsid w:val="00AE0925"/>
    <w:rsid w:val="00AE6666"/>
    <w:rsid w:val="00AE7067"/>
    <w:rsid w:val="00AF54FE"/>
    <w:rsid w:val="00B43550"/>
    <w:rsid w:val="00B52439"/>
    <w:rsid w:val="00B53872"/>
    <w:rsid w:val="00B5503A"/>
    <w:rsid w:val="00B72289"/>
    <w:rsid w:val="00B72D7C"/>
    <w:rsid w:val="00B75F19"/>
    <w:rsid w:val="00B7649F"/>
    <w:rsid w:val="00B81FF3"/>
    <w:rsid w:val="00B87393"/>
    <w:rsid w:val="00B9502B"/>
    <w:rsid w:val="00B970C3"/>
    <w:rsid w:val="00BA5341"/>
    <w:rsid w:val="00BB01C8"/>
    <w:rsid w:val="00BC030A"/>
    <w:rsid w:val="00BC301B"/>
    <w:rsid w:val="00BC7CD2"/>
    <w:rsid w:val="00BE1F6A"/>
    <w:rsid w:val="00BE689E"/>
    <w:rsid w:val="00BF4AC9"/>
    <w:rsid w:val="00BF684E"/>
    <w:rsid w:val="00C01BDA"/>
    <w:rsid w:val="00C067E2"/>
    <w:rsid w:val="00C25481"/>
    <w:rsid w:val="00C308B8"/>
    <w:rsid w:val="00C33150"/>
    <w:rsid w:val="00C43148"/>
    <w:rsid w:val="00C46EE2"/>
    <w:rsid w:val="00C54A4A"/>
    <w:rsid w:val="00C55E6F"/>
    <w:rsid w:val="00C61300"/>
    <w:rsid w:val="00C77CF1"/>
    <w:rsid w:val="00C81072"/>
    <w:rsid w:val="00C84D6E"/>
    <w:rsid w:val="00C90C65"/>
    <w:rsid w:val="00CA0C95"/>
    <w:rsid w:val="00CA0CC7"/>
    <w:rsid w:val="00CB3438"/>
    <w:rsid w:val="00CB5835"/>
    <w:rsid w:val="00CB5DDD"/>
    <w:rsid w:val="00CD624D"/>
    <w:rsid w:val="00CD6537"/>
    <w:rsid w:val="00CE469F"/>
    <w:rsid w:val="00CF1254"/>
    <w:rsid w:val="00CF31FC"/>
    <w:rsid w:val="00CF7DA9"/>
    <w:rsid w:val="00D078B8"/>
    <w:rsid w:val="00D31703"/>
    <w:rsid w:val="00D3209E"/>
    <w:rsid w:val="00D36288"/>
    <w:rsid w:val="00D37AC1"/>
    <w:rsid w:val="00D40D13"/>
    <w:rsid w:val="00D61194"/>
    <w:rsid w:val="00D659ED"/>
    <w:rsid w:val="00D66912"/>
    <w:rsid w:val="00D80588"/>
    <w:rsid w:val="00D8075E"/>
    <w:rsid w:val="00D81D50"/>
    <w:rsid w:val="00DA7EA5"/>
    <w:rsid w:val="00DC0D63"/>
    <w:rsid w:val="00DC105D"/>
    <w:rsid w:val="00DD5A11"/>
    <w:rsid w:val="00DE0D73"/>
    <w:rsid w:val="00DF1F2E"/>
    <w:rsid w:val="00DF3EF2"/>
    <w:rsid w:val="00E04F71"/>
    <w:rsid w:val="00E05829"/>
    <w:rsid w:val="00E15F6D"/>
    <w:rsid w:val="00E161BA"/>
    <w:rsid w:val="00E2017F"/>
    <w:rsid w:val="00E2262C"/>
    <w:rsid w:val="00E303D8"/>
    <w:rsid w:val="00E37E83"/>
    <w:rsid w:val="00E4451B"/>
    <w:rsid w:val="00E53B09"/>
    <w:rsid w:val="00E57FAA"/>
    <w:rsid w:val="00E72FBD"/>
    <w:rsid w:val="00EA0E33"/>
    <w:rsid w:val="00EB408D"/>
    <w:rsid w:val="00ED4ACE"/>
    <w:rsid w:val="00ED62C2"/>
    <w:rsid w:val="00EE132B"/>
    <w:rsid w:val="00F00B12"/>
    <w:rsid w:val="00F0378F"/>
    <w:rsid w:val="00F2532A"/>
    <w:rsid w:val="00F364A9"/>
    <w:rsid w:val="00F421C6"/>
    <w:rsid w:val="00F45474"/>
    <w:rsid w:val="00F46083"/>
    <w:rsid w:val="00F530CD"/>
    <w:rsid w:val="00F55C2A"/>
    <w:rsid w:val="00F56590"/>
    <w:rsid w:val="00F60B37"/>
    <w:rsid w:val="00F76BE0"/>
    <w:rsid w:val="00F94356"/>
    <w:rsid w:val="00F95B03"/>
    <w:rsid w:val="00FA0FED"/>
    <w:rsid w:val="00FA1D2F"/>
    <w:rsid w:val="00FA62D9"/>
    <w:rsid w:val="00FB5643"/>
    <w:rsid w:val="00FC70ED"/>
    <w:rsid w:val="00FD0385"/>
    <w:rsid w:val="00FD0F73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d04bff,#c0f,#f96,#fc6,#3cf,#c06,#90f"/>
    </o:shapedefaults>
    <o:shapelayout v:ext="edit">
      <o:idmap v:ext="edit" data="1"/>
    </o:shapelayout>
  </w:shapeDefaults>
  <w:decimalSymbol w:val=","/>
  <w:listSeparator w:val=";"/>
  <w14:docId w14:val="0CB6CE1E"/>
  <w15:chartTrackingRefBased/>
  <w15:docId w15:val="{9183654B-0F06-40DD-8D37-065C6B5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68F"/>
    <w:rPr>
      <w:sz w:val="24"/>
      <w:szCs w:val="24"/>
      <w:lang w:eastAsia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CD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90225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0225D"/>
  </w:style>
  <w:style w:type="paragraph" w:styleId="Tekstbalonia">
    <w:name w:val="Balloon Text"/>
    <w:basedOn w:val="Normal"/>
    <w:link w:val="TekstbaloniaChar"/>
    <w:rsid w:val="00F00B12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F00B12"/>
    <w:rPr>
      <w:rFonts w:ascii="Tahoma" w:hAnsi="Tahoma" w:cs="Tahoma"/>
      <w:sz w:val="16"/>
      <w:szCs w:val="16"/>
      <w:lang w:val="de-DE" w:eastAsia="de-DE"/>
    </w:rPr>
  </w:style>
  <w:style w:type="character" w:styleId="Referencakomentara">
    <w:name w:val="annotation reference"/>
    <w:rsid w:val="004F332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F3325"/>
    <w:rPr>
      <w:sz w:val="20"/>
      <w:szCs w:val="20"/>
    </w:rPr>
  </w:style>
  <w:style w:type="character" w:customStyle="1" w:styleId="TekstkomentaraChar">
    <w:name w:val="Tekst komentara Char"/>
    <w:link w:val="Tekstkomentara"/>
    <w:rsid w:val="004F3325"/>
    <w:rPr>
      <w:lang w:val="de-DE" w:eastAsia="de-DE"/>
    </w:rPr>
  </w:style>
  <w:style w:type="paragraph" w:styleId="Predmetkomentara">
    <w:name w:val="annotation subject"/>
    <w:basedOn w:val="Tekstkomentara"/>
    <w:next w:val="Tekstkomentara"/>
    <w:link w:val="PredmetkomentaraChar"/>
    <w:rsid w:val="004F3325"/>
    <w:rPr>
      <w:b/>
      <w:bCs/>
    </w:rPr>
  </w:style>
  <w:style w:type="character" w:customStyle="1" w:styleId="PredmetkomentaraChar">
    <w:name w:val="Predmet komentara Char"/>
    <w:link w:val="Predmetkomentara"/>
    <w:rsid w:val="004F3325"/>
    <w:rPr>
      <w:b/>
      <w:bCs/>
      <w:lang w:val="de-DE" w:eastAsia="de-DE"/>
    </w:rPr>
  </w:style>
  <w:style w:type="character" w:styleId="Naglaeno">
    <w:name w:val="Strong"/>
    <w:uiPriority w:val="22"/>
    <w:qFormat/>
    <w:rsid w:val="004F3325"/>
    <w:rPr>
      <w:b/>
      <w:bCs/>
    </w:rPr>
  </w:style>
  <w:style w:type="paragraph" w:styleId="Odlomakpopisa">
    <w:name w:val="List Paragraph"/>
    <w:basedOn w:val="Normal"/>
    <w:uiPriority w:val="34"/>
    <w:qFormat/>
    <w:rsid w:val="004302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2769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699A"/>
    <w:rPr>
      <w:sz w:val="24"/>
      <w:szCs w:val="24"/>
      <w:lang w:val="de-DE" w:eastAsia="de-DE"/>
    </w:rPr>
  </w:style>
  <w:style w:type="character" w:styleId="Hiperveza">
    <w:name w:val="Hyperlink"/>
    <w:rsid w:val="007A1B6E"/>
    <w:rPr>
      <w:color w:val="0000FF"/>
      <w:u w:val="single"/>
    </w:rPr>
  </w:style>
  <w:style w:type="paragraph" w:styleId="Bezproreda">
    <w:name w:val="No Spacing"/>
    <w:uiPriority w:val="1"/>
    <w:qFormat/>
    <w:rsid w:val="00CB3438"/>
    <w:rPr>
      <w:sz w:val="24"/>
      <w:szCs w:val="24"/>
      <w:lang w:val="de-DE" w:eastAsia="de-DE"/>
    </w:rPr>
  </w:style>
  <w:style w:type="character" w:styleId="Nerijeenospominjanje">
    <w:name w:val="Unresolved Mention"/>
    <w:basedOn w:val="Zadanifontodlomka"/>
    <w:uiPriority w:val="99"/>
    <w:semiHidden/>
    <w:unhideWhenUsed/>
    <w:rsid w:val="00A5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KuIy06Vv_OxA0srJETPY_nDYplbwfQ_/view?usp=share_link" TargetMode="External"/><Relationship Id="rId13" Type="http://schemas.openxmlformats.org/officeDocument/2006/relationships/hyperlink" Target="https://learningapps.org/view3016958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apps.org/view301690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301679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C9HFtg1HQnvQiRkKNvtKI0SH32P4URVd/view?usp=share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FBDL8t9igmbe_zSXoDL16Bn0frv_IgKx/view?usp=share_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tick\4.%20razred\Pisana_priprava_njemacki_Dan%20planeta%20Zeml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94F8-C846-4A64-A426-12580CC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Pisana_priprava_njemacki_Dan planeta Zemlje.dot</Template>
  <TotalTime>1</TotalTime>
  <Pages>7</Pages>
  <Words>802</Words>
  <Characters>4574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Ime i prezime pripravnika: Emilija Rodinger</vt:lpstr>
      <vt:lpstr>Ime i prezime pripravnika: Emilija Rodinger</vt:lpstr>
      <vt:lpstr>Ime i prezime pripravnika: Emilija Rodinger</vt:lpstr>
    </vt:vector>
  </TitlesOfParts>
  <Company>x</Company>
  <LinksUpToDate>false</LinksUpToDate>
  <CharactersWithSpaces>5366</CharactersWithSpaces>
  <SharedDoc>false</SharedDoc>
  <HLinks>
    <vt:vector size="36" baseType="variant">
      <vt:variant>
        <vt:i4>7340057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https://drive.google.com/file/d/1FBDL8t9igmbe_zSXoDL16Bn0frv_IgKx/view?usp=share_link</vt:lpwstr>
      </vt:variant>
      <vt:variant>
        <vt:lpwstr/>
      </vt:variant>
      <vt:variant>
        <vt:i4>1245186</vt:i4>
      </vt:variant>
      <vt:variant>
        <vt:i4>12</vt:i4>
      </vt:variant>
      <vt:variant>
        <vt:i4>0</vt:i4>
      </vt:variant>
      <vt:variant>
        <vt:i4>5</vt:i4>
      </vt:variant>
      <vt:variant>
        <vt:lpwstr>https://learningapps.org/view30169589</vt:lpwstr>
      </vt:variant>
      <vt:variant>
        <vt:lpwstr/>
      </vt:variant>
      <vt:variant>
        <vt:i4>1769479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https://learningapps.org/view30169005</vt:lpwstr>
      </vt:variant>
      <vt:variant>
        <vt:lpwstr/>
      </vt:variant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https://learningapps.org/view30167910</vt:lpwstr>
      </vt:variant>
      <vt:variant>
        <vt:lpwstr/>
      </vt:variant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https://drive.google.com/file/d/1C9HFtg1HQnvQiRkKNvtKI0SH32P4URVd/view?usp=share_link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https://drive.google.com/file/d/1mKuIy06Vv_OxA0srJETPY_nDYplbwfQ_/view?usp=share_link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pripravnika: Emilija Rodinger</dc:title>
  <dc:subject/>
  <dc:creator>Korisnik</dc:creator>
  <cp:keywords/>
  <cp:lastModifiedBy>Alexandra</cp:lastModifiedBy>
  <cp:revision>1</cp:revision>
  <cp:lastPrinted>2010-03-10T13:19:00Z</cp:lastPrinted>
  <dcterms:created xsi:type="dcterms:W3CDTF">2023-05-11T20:17:00Z</dcterms:created>
  <dcterms:modified xsi:type="dcterms:W3CDTF">2023-05-11T20:18:00Z</dcterms:modified>
</cp:coreProperties>
</file>